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E4279" w14:textId="77777777" w:rsidR="00C302FB" w:rsidRDefault="00C035C7">
      <w:pPr>
        <w:pStyle w:val="Textbody"/>
        <w:widowControl/>
        <w:spacing w:after="100"/>
        <w:jc w:val="both"/>
      </w:pPr>
      <w:bookmarkStart w:id="0" w:name="_GoBack"/>
      <w:bookmarkEnd w:id="0"/>
      <w:r>
        <w:rPr>
          <w:rStyle w:val="Uwydatnienie1"/>
          <w:i w:val="0"/>
          <w:color w:val="000000"/>
          <w:sz w:val="28"/>
        </w:rPr>
        <w:t>Zgodnie z art.26 ustawy z dnia 14 grudnia 2016r. Prawo oświatowe ( Dz.U. z 2017r. poz.59) szkoła podstawowa od 1 września 2017r. realizuje program wychowawczo-profilaktyczny obejmujący:</w:t>
      </w:r>
    </w:p>
    <w:p w14:paraId="42E8F8F1" w14:textId="77777777" w:rsidR="00C302FB" w:rsidRDefault="00C035C7">
      <w:pPr>
        <w:pStyle w:val="Textbody"/>
        <w:widowControl/>
        <w:numPr>
          <w:ilvl w:val="0"/>
          <w:numId w:val="1"/>
        </w:numPr>
        <w:spacing w:after="100"/>
        <w:ind w:left="0"/>
        <w:jc w:val="both"/>
      </w:pPr>
      <w:r>
        <w:rPr>
          <w:rStyle w:val="Uwydatnienie1"/>
          <w:i w:val="0"/>
          <w:color w:val="000000"/>
          <w:sz w:val="28"/>
        </w:rPr>
        <w:t>treści i działania o charakterze wychowawczym skierowane do uczniów,</w:t>
      </w:r>
    </w:p>
    <w:p w14:paraId="7EA31F59" w14:textId="77777777" w:rsidR="00C302FB" w:rsidRDefault="00C035C7">
      <w:pPr>
        <w:pStyle w:val="Textbody"/>
        <w:widowControl/>
        <w:numPr>
          <w:ilvl w:val="0"/>
          <w:numId w:val="1"/>
        </w:numPr>
        <w:spacing w:after="100"/>
        <w:ind w:left="0"/>
        <w:jc w:val="both"/>
      </w:pPr>
      <w:r>
        <w:rPr>
          <w:rStyle w:val="Uwydatnienie1"/>
          <w:i w:val="0"/>
          <w:color w:val="000000"/>
          <w:sz w:val="28"/>
        </w:rPr>
        <w:t>treści i działania o charakterze profilaktycznym dostosowane do potrzeb rozwojowych uczniów, przygotowane w oparciu o przeprowadzoną diagnozę potrzeb i problemów występujących w danej społeczności szkolnej, skierowane do uczniów, nauczycieli i rodziców</w:t>
      </w:r>
      <w:r>
        <w:rPr>
          <w:rStyle w:val="Domylnaczcionkaakapitu1"/>
          <w:color w:val="000000"/>
          <w:sz w:val="28"/>
        </w:rPr>
        <w:t>.</w:t>
      </w:r>
    </w:p>
    <w:p w14:paraId="52F68574" w14:textId="77777777" w:rsidR="00C302FB" w:rsidRDefault="00C035C7">
      <w:pPr>
        <w:pStyle w:val="Textbody"/>
        <w:widowControl/>
        <w:spacing w:after="100"/>
        <w:jc w:val="center"/>
      </w:pPr>
      <w:r>
        <w:rPr>
          <w:rStyle w:val="Domylnaczcionkaakapitu1"/>
          <w:color w:val="000000"/>
          <w:sz w:val="28"/>
        </w:rPr>
        <w:br/>
      </w:r>
      <w:r>
        <w:rPr>
          <w:rStyle w:val="StrongEmphasis"/>
          <w:color w:val="000000"/>
          <w:sz w:val="36"/>
        </w:rPr>
        <w:t>Program wychowawczo – profilaktyczny</w:t>
      </w:r>
    </w:p>
    <w:p w14:paraId="566A912D" w14:textId="77777777" w:rsidR="00C302FB" w:rsidRDefault="00C035C7">
      <w:pPr>
        <w:pStyle w:val="Textbody"/>
        <w:widowControl/>
        <w:spacing w:after="100"/>
        <w:jc w:val="center"/>
      </w:pPr>
      <w:r>
        <w:rPr>
          <w:rStyle w:val="StrongEmphasis"/>
          <w:color w:val="000000"/>
          <w:sz w:val="36"/>
        </w:rPr>
        <w:t>Szkoły Podstawowej Nr 15 im. Jana III Sobieskiego w Poznaniu</w:t>
      </w:r>
      <w:r>
        <w:rPr>
          <w:rStyle w:val="StrongEmphasis"/>
          <w:color w:val="000000"/>
          <w:sz w:val="36"/>
        </w:rPr>
        <w:br/>
        <w:t>w roku szkolnym 2017/2018</w:t>
      </w:r>
    </w:p>
    <w:p w14:paraId="5150439D" w14:textId="77777777" w:rsidR="00C302FB" w:rsidRDefault="00C035C7">
      <w:pPr>
        <w:pStyle w:val="Textbody"/>
        <w:widowControl/>
        <w:numPr>
          <w:ilvl w:val="0"/>
          <w:numId w:val="2"/>
        </w:numPr>
        <w:spacing w:after="100"/>
        <w:ind w:left="0"/>
        <w:jc w:val="both"/>
      </w:pPr>
      <w:r>
        <w:rPr>
          <w:rStyle w:val="StrongEmphasis"/>
          <w:color w:val="000000"/>
          <w:sz w:val="28"/>
        </w:rPr>
        <w:t>Wprowadzenie do programu.</w:t>
      </w:r>
    </w:p>
    <w:p w14:paraId="0F3EB6D4" w14:textId="77777777" w:rsidR="00C302FB" w:rsidRDefault="00C035C7">
      <w:pPr>
        <w:pStyle w:val="Textbody"/>
        <w:widowControl/>
        <w:spacing w:after="100"/>
        <w:jc w:val="both"/>
      </w:pPr>
      <w:r>
        <w:rPr>
          <w:rStyle w:val="Domylnaczcionkaakapitu1"/>
          <w:rFonts w:ascii="SourceSansPro" w:hAnsi="SourceSansPro"/>
          <w:color w:val="636363"/>
          <w:sz w:val="14"/>
        </w:rPr>
        <w:br/>
      </w:r>
      <w:r>
        <w:rPr>
          <w:rStyle w:val="Domylnaczcionkaakapitu1"/>
          <w:color w:val="000000"/>
          <w:sz w:val="28"/>
        </w:rPr>
        <w:t>Szkoła Podstawowa nr 15 w Poznaniu, to placówka twórczego i wszechstronnego rozwoju ucznia, przygotowująca do dalszej nauki i życia we współczesnym społeczeństwie.</w:t>
      </w:r>
      <w:r>
        <w:rPr>
          <w:rStyle w:val="Domylnaczcionkaakapitu1"/>
          <w:color w:val="000000"/>
          <w:sz w:val="28"/>
        </w:rPr>
        <w:br/>
        <w:t>Szkoła będzie placówką krzewiącą idee humanistyczne, kierującą się w swojej działalności następującymi zasadami:</w:t>
      </w:r>
    </w:p>
    <w:p w14:paraId="73F89FDB" w14:textId="77777777" w:rsidR="00C302FB" w:rsidRDefault="00C035C7">
      <w:pPr>
        <w:pStyle w:val="Textbody"/>
        <w:widowControl/>
        <w:numPr>
          <w:ilvl w:val="0"/>
          <w:numId w:val="3"/>
        </w:numPr>
        <w:spacing w:after="100"/>
        <w:rPr>
          <w:color w:val="000000"/>
          <w:sz w:val="28"/>
        </w:rPr>
      </w:pPr>
      <w:r>
        <w:rPr>
          <w:color w:val="000000"/>
          <w:sz w:val="28"/>
        </w:rPr>
        <w:t>każde dziecko jest dobre na miarę swoich możliwości,</w:t>
      </w:r>
    </w:p>
    <w:p w14:paraId="24198148" w14:textId="77777777" w:rsidR="00C302FB" w:rsidRDefault="00C035C7">
      <w:pPr>
        <w:pStyle w:val="Textbody"/>
        <w:widowControl/>
        <w:numPr>
          <w:ilvl w:val="0"/>
          <w:numId w:val="3"/>
        </w:numPr>
        <w:spacing w:after="100"/>
        <w:rPr>
          <w:color w:val="000000"/>
          <w:sz w:val="28"/>
        </w:rPr>
      </w:pPr>
      <w:r>
        <w:rPr>
          <w:color w:val="000000"/>
          <w:sz w:val="28"/>
        </w:rPr>
        <w:t>wspieramy pełny rozwój naszych uczniów.</w:t>
      </w:r>
    </w:p>
    <w:p w14:paraId="01817037" w14:textId="77777777" w:rsidR="00C302FB" w:rsidRDefault="00C035C7">
      <w:pPr>
        <w:pStyle w:val="Textbody"/>
        <w:widowControl/>
        <w:spacing w:after="100"/>
        <w:jc w:val="both"/>
        <w:rPr>
          <w:color w:val="000000"/>
          <w:sz w:val="28"/>
        </w:rPr>
      </w:pPr>
      <w:r>
        <w:rPr>
          <w:color w:val="000000"/>
          <w:sz w:val="28"/>
        </w:rPr>
        <w:t>Nasza szkoła stanie się szkołą przyjazną dziecku, w której najważniejszymi podmiotami będą uczniowie i nauczyciele. Będą uczyć się i pracować w atmosferze wzajemnej tolerancji i poszanowania prawa do godności osobistej. W naszej szkole kształcenie będzie jednocześnie wychowaniem, które ma posłużyć temu, aby uczeń stawał się pełnowartościowym człowiekiem. W tym celu nasze środowisko szkolne musi stać się środowiskiem twórczym, w którym każdy z podmiotów będzie mógł realizować się według własnych potrzeb. W celu właściwego realizowania zamierzonych działań nasza szkoła stanie się szkołą bezpieczną i przyjazną dla ucznia.</w:t>
      </w:r>
    </w:p>
    <w:p w14:paraId="5DBAA547" w14:textId="77777777" w:rsidR="00C302FB" w:rsidRDefault="00C035C7">
      <w:pPr>
        <w:pStyle w:val="Textbody"/>
        <w:widowControl/>
        <w:spacing w:after="100"/>
        <w:jc w:val="both"/>
        <w:rPr>
          <w:color w:val="000000"/>
          <w:sz w:val="28"/>
        </w:rPr>
      </w:pPr>
      <w:r>
        <w:rPr>
          <w:color w:val="000000"/>
          <w:sz w:val="28"/>
        </w:rPr>
        <w:t>Program wychowawczo – profilaktyczny zakłada także realizację priorytetów  Wielkopolskiego Kuratora Oświaty. W związku z tymw podjętych działaniach zostały uwzględnione następujące zagadnienia: bezpieczeństwa w Internecie, korzystania z portali społecznościowych, doradztwa zawodowego, wzmacniania wychowawczej roli szkoły oraz podnoszenia jakości edukacji  w szkole.</w:t>
      </w:r>
    </w:p>
    <w:p w14:paraId="5C637094" w14:textId="77777777" w:rsidR="00C302FB" w:rsidRDefault="00C302FB">
      <w:pPr>
        <w:pStyle w:val="Textbody"/>
        <w:widowControl/>
        <w:spacing w:after="100"/>
        <w:jc w:val="both"/>
        <w:rPr>
          <w:color w:val="000000"/>
        </w:rPr>
      </w:pPr>
    </w:p>
    <w:p w14:paraId="6DE2D69F" w14:textId="77777777" w:rsidR="00C302FB" w:rsidRDefault="00C302FB">
      <w:pPr>
        <w:pStyle w:val="Textbody"/>
        <w:widowControl/>
        <w:spacing w:after="100"/>
        <w:jc w:val="both"/>
        <w:rPr>
          <w:color w:val="000000"/>
        </w:rPr>
      </w:pPr>
    </w:p>
    <w:p w14:paraId="32509171" w14:textId="77777777" w:rsidR="00C302FB" w:rsidRDefault="00C302FB">
      <w:pPr>
        <w:pStyle w:val="Textbody"/>
        <w:widowControl/>
        <w:spacing w:after="100"/>
        <w:jc w:val="both"/>
        <w:rPr>
          <w:color w:val="000000"/>
        </w:rPr>
      </w:pPr>
    </w:p>
    <w:p w14:paraId="57E8634E" w14:textId="77777777" w:rsidR="00C302FB" w:rsidRDefault="00C302FB">
      <w:pPr>
        <w:pStyle w:val="Textbody"/>
        <w:widowControl/>
        <w:spacing w:after="100"/>
        <w:jc w:val="both"/>
        <w:rPr>
          <w:color w:val="000000"/>
        </w:rPr>
      </w:pPr>
    </w:p>
    <w:p w14:paraId="09369D94" w14:textId="77777777" w:rsidR="00C302FB" w:rsidRDefault="00C302FB">
      <w:pPr>
        <w:pStyle w:val="Textbody"/>
        <w:widowControl/>
        <w:spacing w:after="100"/>
        <w:jc w:val="both"/>
        <w:rPr>
          <w:color w:val="000000"/>
        </w:rPr>
      </w:pPr>
    </w:p>
    <w:p w14:paraId="0F47DC02" w14:textId="77777777" w:rsidR="00C302FB" w:rsidRDefault="00C035C7">
      <w:pPr>
        <w:pStyle w:val="Textbody"/>
        <w:widowControl/>
        <w:numPr>
          <w:ilvl w:val="0"/>
          <w:numId w:val="4"/>
        </w:numPr>
        <w:spacing w:after="100"/>
        <w:ind w:left="0"/>
        <w:jc w:val="both"/>
      </w:pPr>
      <w:r>
        <w:rPr>
          <w:rStyle w:val="StrongEmphasis"/>
          <w:color w:val="000000"/>
          <w:sz w:val="28"/>
        </w:rPr>
        <w:lastRenderedPageBreak/>
        <w:t>Rozdział 1. Misja i wizja szkoły.</w:t>
      </w:r>
    </w:p>
    <w:p w14:paraId="52CFF6C4" w14:textId="77777777" w:rsidR="00C302FB" w:rsidRDefault="00C302FB">
      <w:pPr>
        <w:pStyle w:val="Textbody"/>
        <w:widowControl/>
        <w:spacing w:after="100"/>
        <w:jc w:val="both"/>
        <w:rPr>
          <w:color w:val="000000"/>
        </w:rPr>
      </w:pPr>
    </w:p>
    <w:p w14:paraId="0F3AA655" w14:textId="77777777" w:rsidR="00C302FB" w:rsidRDefault="00C035C7">
      <w:pPr>
        <w:pStyle w:val="Textbody"/>
        <w:widowControl/>
        <w:spacing w:after="100"/>
        <w:jc w:val="both"/>
      </w:pPr>
      <w:r>
        <w:rPr>
          <w:rStyle w:val="StrongEmphasis"/>
          <w:color w:val="000000"/>
          <w:sz w:val="28"/>
        </w:rPr>
        <w:t>Misja oddziałów przedszkolnych</w:t>
      </w:r>
    </w:p>
    <w:p w14:paraId="580BB849" w14:textId="77777777" w:rsidR="00C302FB" w:rsidRDefault="00C035C7">
      <w:pPr>
        <w:pStyle w:val="Textbody"/>
        <w:widowControl/>
        <w:spacing w:after="100"/>
        <w:jc w:val="both"/>
        <w:rPr>
          <w:color w:val="000000"/>
          <w:sz w:val="28"/>
        </w:rPr>
      </w:pPr>
      <w:r>
        <w:rPr>
          <w:color w:val="000000"/>
          <w:sz w:val="28"/>
        </w:rPr>
        <w:t>Celem misji jest zapewnienie wszystkim wychowankom wszechstronnego, bezpiecznego rozwoju, przygotowanie dzieci do przeżywania sukcesu i radzenia sobie z porażkami.</w:t>
      </w:r>
    </w:p>
    <w:p w14:paraId="54A9A534" w14:textId="77777777" w:rsidR="00C302FB" w:rsidRDefault="00C035C7">
      <w:pPr>
        <w:pStyle w:val="Textbody"/>
        <w:widowControl/>
        <w:spacing w:after="100"/>
        <w:jc w:val="both"/>
      </w:pPr>
      <w:r>
        <w:rPr>
          <w:rStyle w:val="StrongEmphasis"/>
          <w:color w:val="000000"/>
          <w:sz w:val="28"/>
        </w:rPr>
        <w:t>Misja szkoły podstawowej</w:t>
      </w:r>
    </w:p>
    <w:p w14:paraId="0B33B02F" w14:textId="77777777" w:rsidR="00C302FB" w:rsidRDefault="00C035C7">
      <w:pPr>
        <w:pStyle w:val="Textbody"/>
        <w:widowControl/>
        <w:spacing w:after="100"/>
        <w:jc w:val="both"/>
        <w:rPr>
          <w:color w:val="000000"/>
          <w:sz w:val="28"/>
        </w:rPr>
      </w:pPr>
      <w:r>
        <w:rPr>
          <w:color w:val="000000"/>
          <w:sz w:val="28"/>
        </w:rPr>
        <w:t>Celem misji 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14:paraId="58FAAAF4" w14:textId="77777777" w:rsidR="00C302FB" w:rsidRDefault="00C302FB">
      <w:pPr>
        <w:pStyle w:val="Textbody"/>
        <w:widowControl/>
        <w:spacing w:after="100"/>
        <w:jc w:val="both"/>
        <w:rPr>
          <w:color w:val="000000"/>
        </w:rPr>
      </w:pPr>
    </w:p>
    <w:p w14:paraId="237D2F1B" w14:textId="77777777" w:rsidR="00C302FB" w:rsidRDefault="00C035C7">
      <w:pPr>
        <w:pStyle w:val="Textbody"/>
        <w:widowControl/>
        <w:spacing w:after="100"/>
      </w:pPr>
      <w:r>
        <w:rPr>
          <w:rStyle w:val="StrongEmphasis"/>
          <w:color w:val="000000"/>
          <w:sz w:val="28"/>
        </w:rPr>
        <w:t>Wizja oddziałów przedszkolnych.</w:t>
      </w:r>
    </w:p>
    <w:p w14:paraId="1484D7D5" w14:textId="77777777" w:rsidR="00C302FB" w:rsidRDefault="00C035C7">
      <w:pPr>
        <w:pStyle w:val="Textbody"/>
        <w:widowControl/>
        <w:spacing w:after="100"/>
        <w:jc w:val="both"/>
        <w:rPr>
          <w:color w:val="000000"/>
          <w:sz w:val="28"/>
        </w:rPr>
      </w:pPr>
      <w:r>
        <w:rPr>
          <w:color w:val="000000"/>
          <w:sz w:val="28"/>
        </w:rPr>
        <w:t>Oddziały przedszkolne przyjazne dziecku i jego rodzicom, dające możliwość samorealizacji, kreatywnego myślenia, poszanowania godności własnej i innych, zapewniające poczucie bezpieczeństwa, stwarzające warunki do wszechstronnego rozwoju dziecka na miarę jego indywidualnych możliwości. To także oddziały, dzięki którymdziecizdobywają wiedzę i umiejętności pozwalające sprostać wymaganiom stawianym szkole i w życiu dorosłym</w:t>
      </w:r>
      <w:r>
        <w:rPr>
          <w:color w:val="000000"/>
          <w:sz w:val="28"/>
        </w:rPr>
        <w:br/>
        <w:t>W procesie edukacji wdrażające innowacje pedagogiczne, programy własne oraz własne i adoptowane projekty edukacyjne.</w:t>
      </w:r>
    </w:p>
    <w:p w14:paraId="4758C29F" w14:textId="77777777" w:rsidR="00C302FB" w:rsidRDefault="00C035C7">
      <w:pPr>
        <w:pStyle w:val="Textbody"/>
        <w:widowControl/>
        <w:spacing w:after="100"/>
      </w:pPr>
      <w:r>
        <w:rPr>
          <w:rStyle w:val="StrongEmphasis"/>
          <w:color w:val="000000"/>
          <w:sz w:val="28"/>
        </w:rPr>
        <w:t>Wizja szkoły podstawowej.</w:t>
      </w:r>
    </w:p>
    <w:p w14:paraId="332F291A" w14:textId="77777777" w:rsidR="00C302FB" w:rsidRDefault="00C035C7">
      <w:pPr>
        <w:pStyle w:val="Textbody"/>
        <w:widowControl/>
        <w:spacing w:after="100"/>
        <w:jc w:val="both"/>
        <w:rPr>
          <w:color w:val="000000"/>
          <w:sz w:val="28"/>
        </w:rPr>
      </w:pPr>
      <w:r>
        <w:rPr>
          <w:color w:val="000000"/>
          <w:sz w:val="28"/>
        </w:rPr>
        <w:t>Szkoła dostosowana do zmian cywilizacyjnych, w nowoczesny sposób przygotowująca dzieci 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czynnej,dobrowolnej i bezinteresownej pomocy innym w ramach działań podejmowanych w ramach wolontariatu.</w:t>
      </w:r>
    </w:p>
    <w:p w14:paraId="33488E08" w14:textId="77777777" w:rsidR="00C302FB" w:rsidRDefault="00C302FB">
      <w:pPr>
        <w:pStyle w:val="Textbody"/>
        <w:widowControl/>
        <w:spacing w:after="100"/>
        <w:rPr>
          <w:color w:val="000000"/>
        </w:rPr>
      </w:pPr>
    </w:p>
    <w:p w14:paraId="017D9C9B" w14:textId="77777777" w:rsidR="00C302FB" w:rsidRDefault="00C035C7">
      <w:pPr>
        <w:pStyle w:val="Textbody"/>
        <w:widowControl/>
        <w:numPr>
          <w:ilvl w:val="0"/>
          <w:numId w:val="5"/>
        </w:numPr>
        <w:spacing w:after="100"/>
        <w:ind w:left="0"/>
        <w:jc w:val="both"/>
      </w:pPr>
      <w:r>
        <w:rPr>
          <w:rStyle w:val="StrongEmphasis"/>
          <w:color w:val="000000"/>
          <w:sz w:val="28"/>
        </w:rPr>
        <w:t>Rozdział 2. Zadania Szkolnego Programu Wychowawczo – Profilaktycznego.</w:t>
      </w:r>
    </w:p>
    <w:p w14:paraId="4AED95AA" w14:textId="77777777" w:rsidR="00C302FB" w:rsidRDefault="00C302FB">
      <w:pPr>
        <w:pStyle w:val="Textbody"/>
        <w:widowControl/>
        <w:spacing w:after="100"/>
        <w:jc w:val="both"/>
        <w:rPr>
          <w:color w:val="000000"/>
        </w:rPr>
      </w:pPr>
    </w:p>
    <w:p w14:paraId="17936CCF" w14:textId="77777777" w:rsidR="00C302FB" w:rsidRDefault="00C035C7">
      <w:pPr>
        <w:pStyle w:val="Textbody"/>
        <w:widowControl/>
        <w:numPr>
          <w:ilvl w:val="0"/>
          <w:numId w:val="6"/>
        </w:numPr>
        <w:spacing w:after="100"/>
        <w:ind w:left="0"/>
        <w:jc w:val="both"/>
        <w:rPr>
          <w:color w:val="000000"/>
          <w:sz w:val="28"/>
          <w:u w:val="single"/>
        </w:rPr>
      </w:pPr>
      <w:r>
        <w:rPr>
          <w:color w:val="000000"/>
          <w:sz w:val="28"/>
          <w:u w:val="single"/>
        </w:rPr>
        <w:t>Założenia ogólne.</w:t>
      </w:r>
    </w:p>
    <w:p w14:paraId="0DC1FC2C" w14:textId="77777777" w:rsidR="00C302FB" w:rsidRDefault="00C035C7">
      <w:pPr>
        <w:pStyle w:val="Textbody"/>
        <w:widowControl/>
        <w:spacing w:after="100"/>
        <w:jc w:val="both"/>
        <w:rPr>
          <w:color w:val="000000"/>
          <w:sz w:val="28"/>
        </w:rPr>
      </w:pPr>
      <w:r>
        <w:rPr>
          <w:color w:val="000000"/>
          <w:sz w:val="28"/>
        </w:rPr>
        <w:t>Zgodnie ze wskazaniami działalność wychowawczo-profilaktyczna w naszej szkole polega na prowadzeniu działań z zakresu promocji zdrowia oraz wspomaganiu ucznia w jego rozwoju ukierunkowanym na osiągnięcie pełnej dojrzałości w sferze:</w:t>
      </w:r>
    </w:p>
    <w:p w14:paraId="65F3D596" w14:textId="77777777" w:rsidR="00C302FB" w:rsidRDefault="00C035C7">
      <w:pPr>
        <w:pStyle w:val="Textbody"/>
        <w:widowControl/>
        <w:numPr>
          <w:ilvl w:val="0"/>
          <w:numId w:val="7"/>
        </w:numPr>
        <w:spacing w:after="100"/>
        <w:ind w:left="0"/>
        <w:jc w:val="both"/>
      </w:pPr>
      <w:r>
        <w:rPr>
          <w:rStyle w:val="StrongEmphasis"/>
          <w:color w:val="000000"/>
          <w:sz w:val="28"/>
        </w:rPr>
        <w:lastRenderedPageBreak/>
        <w:t>fizycznej</w:t>
      </w:r>
      <w:r>
        <w:rPr>
          <w:rStyle w:val="Domylnaczcionkaakapitu1"/>
          <w:color w:val="000000"/>
          <w:sz w:val="28"/>
        </w:rPr>
        <w:t>- ukierunkowanej na zdobycie przez ucznia wiedzy i umiejętności pozwalających na prowadzenie zdrowego stylu życia i podejmowania zachowań prozdrowotnych;</w:t>
      </w:r>
    </w:p>
    <w:p w14:paraId="5655BEC5" w14:textId="77777777" w:rsidR="00C302FB" w:rsidRDefault="00C035C7">
      <w:pPr>
        <w:pStyle w:val="Textbody"/>
        <w:widowControl/>
        <w:numPr>
          <w:ilvl w:val="0"/>
          <w:numId w:val="7"/>
        </w:numPr>
        <w:spacing w:after="100"/>
        <w:ind w:left="0"/>
        <w:jc w:val="both"/>
      </w:pPr>
      <w:r>
        <w:rPr>
          <w:rStyle w:val="StrongEmphasis"/>
          <w:color w:val="000000"/>
          <w:sz w:val="28"/>
        </w:rPr>
        <w:t>psychicznej</w:t>
      </w:r>
      <w:r>
        <w:rPr>
          <w:rStyle w:val="Domylnaczcionkaakapitu1"/>
          <w:rFonts w:ascii="SourceSansPro" w:hAnsi="SourceSansPro"/>
          <w:color w:val="000000"/>
          <w:sz w:val="14"/>
        </w:rPr>
        <w:t> </w:t>
      </w:r>
      <w:r>
        <w:rPr>
          <w:rStyle w:val="Domylnaczcionkaakapitu1"/>
          <w:color w:val="000000"/>
          <w:sz w:val="28"/>
        </w:rPr>
        <w:t>-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14:paraId="32847F42" w14:textId="77777777" w:rsidR="00C302FB" w:rsidRDefault="00C035C7">
      <w:pPr>
        <w:pStyle w:val="Textbody"/>
        <w:widowControl/>
        <w:numPr>
          <w:ilvl w:val="0"/>
          <w:numId w:val="7"/>
        </w:numPr>
        <w:spacing w:after="100"/>
        <w:ind w:left="0"/>
        <w:jc w:val="both"/>
      </w:pPr>
      <w:r>
        <w:rPr>
          <w:rStyle w:val="StrongEmphasis"/>
          <w:color w:val="000000"/>
          <w:sz w:val="28"/>
        </w:rPr>
        <w:t>społecznej</w:t>
      </w:r>
      <w:r>
        <w:rPr>
          <w:rStyle w:val="Domylnaczcionkaakapitu1"/>
          <w:color w:val="000000"/>
          <w:sz w:val="28"/>
        </w:rPr>
        <w:t>- ukierunkowanej na kształtowanie postawy otwartości w życiu społecznym, opartej na umiejętności samodzielnej analizy wzorów i norm społecznych oraz ćwiczeniu umiejętności wypełniania ról społecznych;</w:t>
      </w:r>
    </w:p>
    <w:p w14:paraId="2012CBD7" w14:textId="77777777" w:rsidR="00C302FB" w:rsidRDefault="00C035C7">
      <w:pPr>
        <w:pStyle w:val="Textbody"/>
        <w:widowControl/>
        <w:numPr>
          <w:ilvl w:val="0"/>
          <w:numId w:val="7"/>
        </w:numPr>
        <w:spacing w:after="100"/>
        <w:ind w:left="0"/>
        <w:jc w:val="both"/>
      </w:pPr>
      <w:r>
        <w:rPr>
          <w:rStyle w:val="StrongEmphasis"/>
          <w:color w:val="000000"/>
          <w:sz w:val="28"/>
        </w:rPr>
        <w:t>aksjologicznej</w:t>
      </w:r>
      <w:r>
        <w:rPr>
          <w:rStyle w:val="Domylnaczcionkaakapitu1"/>
          <w:color w:val="000000"/>
          <w:sz w:val="28"/>
        </w:rPr>
        <w:t xml:space="preserve"> ukierunkowanej na zdobycie konstruktywnego i stabilnego systemu wartości, w tym docenienie znaczenia zdrowia oraz poczucia sensu istnienia.</w:t>
      </w:r>
    </w:p>
    <w:p w14:paraId="0C22A7D0" w14:textId="77777777" w:rsidR="00C302FB" w:rsidRDefault="00C035C7">
      <w:pPr>
        <w:pStyle w:val="Textbody"/>
        <w:widowControl/>
        <w:spacing w:after="100"/>
        <w:jc w:val="both"/>
        <w:rPr>
          <w:color w:val="000000"/>
          <w:sz w:val="28"/>
        </w:rPr>
      </w:pPr>
      <w:r>
        <w:rPr>
          <w:color w:val="000000"/>
          <w:sz w:val="28"/>
        </w:rPr>
        <w:t>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w:t>
      </w:r>
    </w:p>
    <w:p w14:paraId="288C8C96" w14:textId="77777777" w:rsidR="00C302FB" w:rsidRDefault="00C035C7">
      <w:pPr>
        <w:pStyle w:val="Textbody"/>
        <w:widowControl/>
        <w:numPr>
          <w:ilvl w:val="0"/>
          <w:numId w:val="8"/>
        </w:numPr>
        <w:spacing w:after="100"/>
        <w:ind w:left="0"/>
        <w:jc w:val="both"/>
        <w:rPr>
          <w:color w:val="000000"/>
          <w:sz w:val="28"/>
          <w:u w:val="single"/>
        </w:rPr>
      </w:pPr>
      <w:r>
        <w:rPr>
          <w:color w:val="000000"/>
          <w:sz w:val="28"/>
          <w:u w:val="single"/>
        </w:rPr>
        <w:t>Zadania:</w:t>
      </w:r>
    </w:p>
    <w:p w14:paraId="32FA2EE9" w14:textId="77777777" w:rsidR="00C302FB" w:rsidRDefault="00C035C7">
      <w:pPr>
        <w:pStyle w:val="Textbody"/>
        <w:widowControl/>
        <w:numPr>
          <w:ilvl w:val="0"/>
          <w:numId w:val="9"/>
        </w:numPr>
        <w:spacing w:after="100"/>
        <w:ind w:left="0"/>
        <w:jc w:val="both"/>
        <w:rPr>
          <w:color w:val="000000"/>
          <w:sz w:val="28"/>
        </w:rPr>
      </w:pPr>
      <w:r>
        <w:rPr>
          <w:color w:val="000000"/>
          <w:sz w:val="28"/>
        </w:rPr>
        <w:t>budowanie postawy prozdrowotnej i zdrowego stylu życia;</w:t>
      </w:r>
    </w:p>
    <w:p w14:paraId="42E66102" w14:textId="77777777" w:rsidR="00C302FB" w:rsidRDefault="00C035C7">
      <w:pPr>
        <w:pStyle w:val="Textbody"/>
        <w:widowControl/>
        <w:numPr>
          <w:ilvl w:val="0"/>
          <w:numId w:val="9"/>
        </w:numPr>
        <w:spacing w:after="100"/>
        <w:ind w:left="0"/>
        <w:jc w:val="both"/>
        <w:rPr>
          <w:color w:val="000000"/>
          <w:sz w:val="28"/>
        </w:rPr>
      </w:pPr>
      <w:r>
        <w:rPr>
          <w:color w:val="000000"/>
          <w:sz w:val="28"/>
        </w:rPr>
        <w:t>kształtowanie hierarchii systemu wartości, w którym zdrowie należy do jednych z najważniejszych wartości w życiu;</w:t>
      </w:r>
    </w:p>
    <w:p w14:paraId="1B2464B1" w14:textId="77777777" w:rsidR="00C302FB" w:rsidRDefault="00C035C7">
      <w:pPr>
        <w:pStyle w:val="Textbody"/>
        <w:widowControl/>
        <w:numPr>
          <w:ilvl w:val="0"/>
          <w:numId w:val="9"/>
        </w:numPr>
        <w:spacing w:after="100"/>
        <w:ind w:left="0"/>
        <w:jc w:val="both"/>
        <w:rPr>
          <w:color w:val="000000"/>
          <w:sz w:val="28"/>
        </w:rPr>
      </w:pPr>
      <w:r>
        <w:rPr>
          <w:color w:val="000000"/>
          <w:sz w:val="28"/>
        </w:rPr>
        <w:t>wzmacnianie wśród uczniów i wychowanków więzi ze szkołą oraz społecznością lokalną;</w:t>
      </w:r>
    </w:p>
    <w:p w14:paraId="5E37A168" w14:textId="77777777" w:rsidR="00C302FB" w:rsidRDefault="00C035C7">
      <w:pPr>
        <w:pStyle w:val="Textbody"/>
        <w:widowControl/>
        <w:numPr>
          <w:ilvl w:val="0"/>
          <w:numId w:val="9"/>
        </w:numPr>
        <w:spacing w:after="100"/>
        <w:ind w:left="0"/>
        <w:jc w:val="both"/>
        <w:rPr>
          <w:color w:val="000000"/>
          <w:sz w:val="28"/>
        </w:rPr>
      </w:pPr>
      <w:r>
        <w:rPr>
          <w:color w:val="000000"/>
          <w:sz w:val="28"/>
        </w:rPr>
        <w:t>rozwijanie i wspieranie działalności wolontarystycznej;</w:t>
      </w:r>
    </w:p>
    <w:p w14:paraId="1737FB16" w14:textId="77777777" w:rsidR="00C302FB" w:rsidRDefault="00C035C7">
      <w:pPr>
        <w:pStyle w:val="Textbody"/>
        <w:widowControl/>
        <w:numPr>
          <w:ilvl w:val="0"/>
          <w:numId w:val="9"/>
        </w:numPr>
        <w:spacing w:after="100"/>
        <w:ind w:left="0"/>
        <w:jc w:val="both"/>
        <w:rPr>
          <w:color w:val="000000"/>
          <w:sz w:val="28"/>
        </w:rPr>
      </w:pPr>
      <w:r>
        <w:rPr>
          <w:color w:val="000000"/>
          <w:sz w:val="28"/>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14:paraId="59A82879" w14:textId="77777777" w:rsidR="00C302FB" w:rsidRDefault="00C035C7">
      <w:pPr>
        <w:pStyle w:val="Textbody"/>
        <w:widowControl/>
        <w:numPr>
          <w:ilvl w:val="0"/>
          <w:numId w:val="10"/>
        </w:numPr>
        <w:spacing w:after="100"/>
        <w:ind w:left="0"/>
        <w:jc w:val="both"/>
        <w:rPr>
          <w:color w:val="000000"/>
          <w:sz w:val="28"/>
          <w:u w:val="single"/>
        </w:rPr>
      </w:pPr>
      <w:r>
        <w:rPr>
          <w:color w:val="000000"/>
          <w:sz w:val="28"/>
          <w:u w:val="single"/>
        </w:rPr>
        <w:t>Cele szczegółowe:</w:t>
      </w:r>
    </w:p>
    <w:p w14:paraId="23258D9D" w14:textId="77777777" w:rsidR="00C302FB" w:rsidRDefault="00C035C7">
      <w:pPr>
        <w:pStyle w:val="Textbody"/>
        <w:widowControl/>
        <w:spacing w:after="100"/>
        <w:jc w:val="both"/>
        <w:rPr>
          <w:color w:val="000000"/>
          <w:sz w:val="28"/>
        </w:rPr>
      </w:pPr>
      <w:r>
        <w:rPr>
          <w:color w:val="000000"/>
          <w:sz w:val="28"/>
        </w:rPr>
        <w:t>Uczeń naszej szkoły:</w:t>
      </w:r>
    </w:p>
    <w:p w14:paraId="72B689D6" w14:textId="77777777" w:rsidR="00C302FB" w:rsidRDefault="00C035C7">
      <w:pPr>
        <w:pStyle w:val="Textbody"/>
        <w:widowControl/>
        <w:numPr>
          <w:ilvl w:val="0"/>
          <w:numId w:val="11"/>
        </w:numPr>
        <w:spacing w:after="100"/>
        <w:jc w:val="both"/>
        <w:rPr>
          <w:color w:val="000000"/>
          <w:sz w:val="28"/>
        </w:rPr>
      </w:pPr>
      <w:r>
        <w:rPr>
          <w:color w:val="000000"/>
          <w:sz w:val="28"/>
        </w:rPr>
        <w:t>jest życzliwy, dostrzega potrzeby drugiego człowieka,</w:t>
      </w:r>
    </w:p>
    <w:p w14:paraId="5FD2D3B9" w14:textId="77777777" w:rsidR="00C302FB" w:rsidRDefault="00C035C7">
      <w:pPr>
        <w:pStyle w:val="Textbody"/>
        <w:widowControl/>
        <w:numPr>
          <w:ilvl w:val="0"/>
          <w:numId w:val="11"/>
        </w:numPr>
        <w:spacing w:after="100"/>
        <w:jc w:val="both"/>
        <w:rPr>
          <w:color w:val="000000"/>
          <w:sz w:val="28"/>
        </w:rPr>
      </w:pPr>
      <w:r>
        <w:rPr>
          <w:color w:val="000000"/>
          <w:sz w:val="28"/>
        </w:rPr>
        <w:t>udziela pomocy rówieśnikom,</w:t>
      </w:r>
    </w:p>
    <w:p w14:paraId="36113926" w14:textId="77777777" w:rsidR="00C302FB" w:rsidRDefault="00C035C7">
      <w:pPr>
        <w:pStyle w:val="Textbody"/>
        <w:widowControl/>
        <w:numPr>
          <w:ilvl w:val="0"/>
          <w:numId w:val="11"/>
        </w:numPr>
        <w:spacing w:after="100"/>
        <w:jc w:val="both"/>
        <w:rPr>
          <w:color w:val="000000"/>
          <w:sz w:val="28"/>
        </w:rPr>
      </w:pPr>
      <w:r>
        <w:rPr>
          <w:color w:val="000000"/>
          <w:sz w:val="28"/>
        </w:rPr>
        <w:t>szanuje ludzi i respektuje ich prawa,</w:t>
      </w:r>
    </w:p>
    <w:p w14:paraId="4DCA3195" w14:textId="77777777" w:rsidR="00C302FB" w:rsidRDefault="00C035C7">
      <w:pPr>
        <w:pStyle w:val="Textbody"/>
        <w:widowControl/>
        <w:numPr>
          <w:ilvl w:val="0"/>
          <w:numId w:val="11"/>
        </w:numPr>
        <w:spacing w:after="100"/>
        <w:jc w:val="both"/>
        <w:rPr>
          <w:color w:val="000000"/>
          <w:sz w:val="28"/>
        </w:rPr>
      </w:pPr>
      <w:r>
        <w:rPr>
          <w:color w:val="000000"/>
          <w:sz w:val="28"/>
        </w:rPr>
        <w:t>jest tolerancyjny wobec drugiego człowieka;</w:t>
      </w:r>
    </w:p>
    <w:p w14:paraId="60DD059B" w14:textId="77777777" w:rsidR="00C302FB" w:rsidRDefault="00C035C7">
      <w:pPr>
        <w:pStyle w:val="Textbody"/>
        <w:widowControl/>
        <w:numPr>
          <w:ilvl w:val="0"/>
          <w:numId w:val="11"/>
        </w:numPr>
        <w:spacing w:after="100"/>
        <w:jc w:val="both"/>
        <w:rPr>
          <w:color w:val="000000"/>
          <w:sz w:val="28"/>
        </w:rPr>
      </w:pPr>
      <w:r>
        <w:rPr>
          <w:color w:val="000000"/>
          <w:sz w:val="28"/>
        </w:rPr>
        <w:t>jest odpowiedzialny,</w:t>
      </w:r>
    </w:p>
    <w:p w14:paraId="1A2CFB67" w14:textId="77777777" w:rsidR="00C302FB" w:rsidRDefault="00C035C7">
      <w:pPr>
        <w:pStyle w:val="Textbody"/>
        <w:widowControl/>
        <w:numPr>
          <w:ilvl w:val="0"/>
          <w:numId w:val="11"/>
        </w:numPr>
        <w:spacing w:after="100"/>
        <w:jc w:val="both"/>
        <w:rPr>
          <w:color w:val="000000"/>
          <w:sz w:val="28"/>
        </w:rPr>
      </w:pPr>
      <w:r>
        <w:rPr>
          <w:color w:val="000000"/>
          <w:sz w:val="28"/>
        </w:rPr>
        <w:t>potrafi rozwiązywać konflikty,</w:t>
      </w:r>
    </w:p>
    <w:p w14:paraId="4AB56E11" w14:textId="77777777" w:rsidR="00C302FB" w:rsidRDefault="00C035C7">
      <w:pPr>
        <w:pStyle w:val="Textbody"/>
        <w:widowControl/>
        <w:numPr>
          <w:ilvl w:val="0"/>
          <w:numId w:val="11"/>
        </w:numPr>
        <w:spacing w:after="100"/>
        <w:jc w:val="both"/>
        <w:rPr>
          <w:color w:val="000000"/>
          <w:sz w:val="28"/>
        </w:rPr>
      </w:pPr>
      <w:r>
        <w:rPr>
          <w:color w:val="000000"/>
          <w:sz w:val="28"/>
        </w:rPr>
        <w:t>potrafi sobie radzić z trudnymi uczuciami (złość, gniew, strach),</w:t>
      </w:r>
    </w:p>
    <w:p w14:paraId="2D4C5F3D" w14:textId="77777777" w:rsidR="00C302FB" w:rsidRDefault="00C035C7">
      <w:pPr>
        <w:pStyle w:val="Textbody"/>
        <w:widowControl/>
        <w:numPr>
          <w:ilvl w:val="0"/>
          <w:numId w:val="11"/>
        </w:numPr>
        <w:spacing w:after="100"/>
        <w:jc w:val="both"/>
        <w:rPr>
          <w:color w:val="000000"/>
          <w:sz w:val="28"/>
        </w:rPr>
      </w:pPr>
      <w:r>
        <w:rPr>
          <w:color w:val="000000"/>
          <w:sz w:val="28"/>
        </w:rPr>
        <w:t>jest asertywny,</w:t>
      </w:r>
    </w:p>
    <w:p w14:paraId="65EE7190" w14:textId="77777777" w:rsidR="00C302FB" w:rsidRDefault="00C035C7">
      <w:pPr>
        <w:pStyle w:val="Textbody"/>
        <w:widowControl/>
        <w:numPr>
          <w:ilvl w:val="0"/>
          <w:numId w:val="11"/>
        </w:numPr>
        <w:spacing w:after="100"/>
        <w:jc w:val="both"/>
        <w:rPr>
          <w:color w:val="000000"/>
          <w:sz w:val="28"/>
        </w:rPr>
      </w:pPr>
      <w:r>
        <w:rPr>
          <w:color w:val="000000"/>
          <w:sz w:val="28"/>
        </w:rPr>
        <w:lastRenderedPageBreak/>
        <w:t>potrafi komunikować się z innymi, dyskutować, bronić i uzasadniać własny punkt widzenia,</w:t>
      </w:r>
    </w:p>
    <w:p w14:paraId="07878951" w14:textId="77777777" w:rsidR="00C302FB" w:rsidRDefault="00C035C7">
      <w:pPr>
        <w:pStyle w:val="Textbody"/>
        <w:widowControl/>
        <w:numPr>
          <w:ilvl w:val="0"/>
          <w:numId w:val="11"/>
        </w:numPr>
        <w:spacing w:after="100"/>
        <w:jc w:val="both"/>
        <w:rPr>
          <w:color w:val="000000"/>
          <w:sz w:val="28"/>
        </w:rPr>
      </w:pPr>
      <w:r>
        <w:rPr>
          <w:color w:val="000000"/>
          <w:sz w:val="28"/>
        </w:rPr>
        <w:t>godnie reprezentuje szkołę na zewnątrz,</w:t>
      </w:r>
    </w:p>
    <w:p w14:paraId="75ABA065" w14:textId="77777777" w:rsidR="00C302FB" w:rsidRDefault="00C035C7">
      <w:pPr>
        <w:pStyle w:val="Textbody"/>
        <w:widowControl/>
        <w:numPr>
          <w:ilvl w:val="0"/>
          <w:numId w:val="11"/>
        </w:numPr>
        <w:spacing w:after="100"/>
        <w:jc w:val="both"/>
        <w:rPr>
          <w:color w:val="000000"/>
          <w:sz w:val="28"/>
        </w:rPr>
      </w:pPr>
      <w:r>
        <w:rPr>
          <w:color w:val="000000"/>
          <w:sz w:val="28"/>
        </w:rPr>
        <w:t>kieruje się miłością do Ojczyzny, poszanowaniem dla polskiego dziedzictwa kulturowego przy jednoczesnym otwarciu na kultury Europy i świata,</w:t>
      </w:r>
    </w:p>
    <w:p w14:paraId="543536D4" w14:textId="77777777" w:rsidR="00C302FB" w:rsidRDefault="00C035C7">
      <w:pPr>
        <w:pStyle w:val="Textbody"/>
        <w:widowControl/>
        <w:numPr>
          <w:ilvl w:val="0"/>
          <w:numId w:val="11"/>
        </w:numPr>
        <w:spacing w:after="100"/>
        <w:jc w:val="both"/>
        <w:rPr>
          <w:color w:val="000000"/>
          <w:sz w:val="28"/>
        </w:rPr>
      </w:pPr>
      <w:r>
        <w:rPr>
          <w:color w:val="000000"/>
          <w:sz w:val="28"/>
        </w:rPr>
        <w:t>czuje się bezpiecznie w swoim środowisku szkolnym,</w:t>
      </w:r>
    </w:p>
    <w:p w14:paraId="188551D6" w14:textId="77777777" w:rsidR="00C302FB" w:rsidRDefault="00C035C7">
      <w:pPr>
        <w:pStyle w:val="Textbody"/>
        <w:widowControl/>
        <w:numPr>
          <w:ilvl w:val="0"/>
          <w:numId w:val="11"/>
        </w:numPr>
        <w:spacing w:after="100"/>
        <w:jc w:val="both"/>
        <w:rPr>
          <w:color w:val="000000"/>
          <w:sz w:val="28"/>
        </w:rPr>
      </w:pPr>
      <w:r>
        <w:rPr>
          <w:color w:val="000000"/>
          <w:sz w:val="28"/>
        </w:rPr>
        <w:t>odróżnia dobro od zła,</w:t>
      </w:r>
    </w:p>
    <w:p w14:paraId="4DA14B05" w14:textId="77777777" w:rsidR="00C302FB" w:rsidRDefault="00C035C7">
      <w:pPr>
        <w:pStyle w:val="Textbody"/>
        <w:widowControl/>
        <w:numPr>
          <w:ilvl w:val="0"/>
          <w:numId w:val="11"/>
        </w:numPr>
        <w:spacing w:after="100"/>
        <w:jc w:val="both"/>
        <w:rPr>
          <w:color w:val="000000"/>
          <w:sz w:val="28"/>
        </w:rPr>
      </w:pPr>
      <w:r>
        <w:rPr>
          <w:color w:val="000000"/>
          <w:sz w:val="28"/>
        </w:rPr>
        <w:t>dba o higienę osobistą, estetykę ubioru, pomieszczeń,</w:t>
      </w:r>
    </w:p>
    <w:p w14:paraId="3FC7D536" w14:textId="77777777" w:rsidR="00C302FB" w:rsidRDefault="00C035C7">
      <w:pPr>
        <w:pStyle w:val="Textbody"/>
        <w:widowControl/>
        <w:numPr>
          <w:ilvl w:val="0"/>
          <w:numId w:val="11"/>
        </w:numPr>
        <w:spacing w:after="100"/>
        <w:jc w:val="both"/>
        <w:rPr>
          <w:color w:val="000000"/>
          <w:sz w:val="28"/>
        </w:rPr>
      </w:pPr>
      <w:r>
        <w:rPr>
          <w:color w:val="000000"/>
          <w:sz w:val="28"/>
        </w:rPr>
        <w:t>może rozwijać swoje zdolności i zainteresowania, być kreatywnym.</w:t>
      </w:r>
    </w:p>
    <w:p w14:paraId="704B3CA6" w14:textId="77777777" w:rsidR="00C302FB" w:rsidRDefault="00C035C7">
      <w:pPr>
        <w:pStyle w:val="Textbody"/>
        <w:widowControl/>
        <w:numPr>
          <w:ilvl w:val="0"/>
          <w:numId w:val="12"/>
        </w:numPr>
        <w:spacing w:after="100"/>
        <w:ind w:left="0"/>
        <w:jc w:val="both"/>
        <w:rPr>
          <w:color w:val="000000"/>
          <w:sz w:val="28"/>
          <w:u w:val="single"/>
        </w:rPr>
      </w:pPr>
      <w:r>
        <w:rPr>
          <w:color w:val="000000"/>
          <w:sz w:val="28"/>
          <w:u w:val="single"/>
        </w:rPr>
        <w:t>Model absolwenta.</w:t>
      </w:r>
    </w:p>
    <w:p w14:paraId="1162A9D0" w14:textId="77777777" w:rsidR="00C302FB" w:rsidRDefault="00C035C7">
      <w:pPr>
        <w:pStyle w:val="Textbody"/>
        <w:widowControl/>
        <w:spacing w:after="100"/>
        <w:jc w:val="both"/>
      </w:pPr>
      <w:r>
        <w:rPr>
          <w:rStyle w:val="StrongEmphasis"/>
          <w:color w:val="000000"/>
          <w:sz w:val="28"/>
        </w:rPr>
        <w:t>Absolwent oddziału przedszkolnego jest:</w:t>
      </w:r>
    </w:p>
    <w:p w14:paraId="11194DA2" w14:textId="77777777" w:rsidR="00C302FB" w:rsidRDefault="00C035C7">
      <w:pPr>
        <w:pStyle w:val="Textbody"/>
        <w:widowControl/>
        <w:spacing w:after="100"/>
        <w:jc w:val="both"/>
        <w:rPr>
          <w:color w:val="000000"/>
          <w:sz w:val="28"/>
        </w:rPr>
      </w:pPr>
      <w:r>
        <w:rPr>
          <w:color w:val="000000"/>
          <w:sz w:val="28"/>
        </w:rPr>
        <w:t>(-) otwarty i tolerancyjny, życzliwie nastawiony do świata i ludzi,</w:t>
      </w:r>
    </w:p>
    <w:p w14:paraId="12C3F4C1" w14:textId="77777777" w:rsidR="00C302FB" w:rsidRDefault="00C035C7">
      <w:pPr>
        <w:pStyle w:val="Textbody"/>
        <w:widowControl/>
        <w:spacing w:after="100"/>
        <w:jc w:val="both"/>
        <w:rPr>
          <w:color w:val="000000"/>
          <w:sz w:val="28"/>
        </w:rPr>
      </w:pPr>
      <w:r>
        <w:rPr>
          <w:color w:val="000000"/>
          <w:sz w:val="28"/>
        </w:rPr>
        <w:t>(-) wyposażony w wiedzę i umiejętności dostosowane do swoich możliwości,</w:t>
      </w:r>
    </w:p>
    <w:p w14:paraId="02914CBC" w14:textId="77777777" w:rsidR="00C302FB" w:rsidRDefault="00C035C7">
      <w:pPr>
        <w:pStyle w:val="Textbody"/>
        <w:widowControl/>
        <w:spacing w:after="100"/>
        <w:jc w:val="both"/>
        <w:rPr>
          <w:color w:val="000000"/>
          <w:sz w:val="28"/>
        </w:rPr>
      </w:pPr>
      <w:r>
        <w:rPr>
          <w:color w:val="000000"/>
          <w:sz w:val="28"/>
        </w:rPr>
        <w:t>(-) odpowiednio przygotowany do wypełniania obowiązku szkolnego,</w:t>
      </w:r>
    </w:p>
    <w:p w14:paraId="1B3979C1" w14:textId="77777777" w:rsidR="00C302FB" w:rsidRDefault="00C035C7">
      <w:pPr>
        <w:pStyle w:val="Textbody"/>
        <w:widowControl/>
        <w:spacing w:after="100"/>
        <w:jc w:val="both"/>
        <w:rPr>
          <w:color w:val="000000"/>
          <w:sz w:val="28"/>
        </w:rPr>
      </w:pPr>
      <w:r>
        <w:rPr>
          <w:color w:val="000000"/>
          <w:sz w:val="28"/>
        </w:rPr>
        <w:t>(-) odpowiedzialny za swoje zachowanie,</w:t>
      </w:r>
    </w:p>
    <w:p w14:paraId="07009019" w14:textId="77777777" w:rsidR="00C302FB" w:rsidRDefault="00C035C7">
      <w:pPr>
        <w:pStyle w:val="Textbody"/>
        <w:widowControl/>
        <w:spacing w:after="100"/>
        <w:jc w:val="both"/>
        <w:rPr>
          <w:color w:val="000000"/>
          <w:sz w:val="28"/>
        </w:rPr>
      </w:pPr>
      <w:r>
        <w:rPr>
          <w:color w:val="000000"/>
          <w:sz w:val="28"/>
        </w:rPr>
        <w:t>(-) aktywny, dociekliwy i kreatywny;</w:t>
      </w:r>
    </w:p>
    <w:p w14:paraId="3BA4D54A" w14:textId="77777777" w:rsidR="00C302FB" w:rsidRDefault="00C035C7">
      <w:pPr>
        <w:pStyle w:val="Textbody"/>
        <w:widowControl/>
        <w:spacing w:after="100"/>
        <w:jc w:val="both"/>
        <w:rPr>
          <w:color w:val="000000"/>
          <w:sz w:val="28"/>
        </w:rPr>
      </w:pPr>
      <w:r>
        <w:rPr>
          <w:color w:val="000000"/>
          <w:sz w:val="28"/>
        </w:rPr>
        <w:t>zna:</w:t>
      </w:r>
    </w:p>
    <w:p w14:paraId="3D97594A" w14:textId="77777777" w:rsidR="00C302FB" w:rsidRDefault="00C035C7">
      <w:pPr>
        <w:pStyle w:val="Textbody"/>
        <w:widowControl/>
        <w:spacing w:after="100"/>
        <w:jc w:val="both"/>
        <w:rPr>
          <w:color w:val="000000"/>
          <w:sz w:val="28"/>
        </w:rPr>
      </w:pPr>
      <w:r>
        <w:rPr>
          <w:color w:val="000000"/>
          <w:sz w:val="28"/>
        </w:rPr>
        <w:t>(-) swoje miejsce w świecie ( jestem Polakiem, mieszkam w Polsce, mówię w języku polskim),</w:t>
      </w:r>
    </w:p>
    <w:p w14:paraId="72494AD0" w14:textId="77777777" w:rsidR="00C302FB" w:rsidRDefault="00C035C7">
      <w:pPr>
        <w:pStyle w:val="Textbody"/>
        <w:widowControl/>
        <w:spacing w:after="100"/>
        <w:jc w:val="both"/>
        <w:rPr>
          <w:color w:val="000000"/>
          <w:sz w:val="28"/>
        </w:rPr>
      </w:pPr>
      <w:r>
        <w:rPr>
          <w:color w:val="000000"/>
          <w:sz w:val="28"/>
        </w:rPr>
        <w:t>(-) symbole narodowe i je szanuje,</w:t>
      </w:r>
    </w:p>
    <w:p w14:paraId="00C81317" w14:textId="77777777" w:rsidR="00C302FB" w:rsidRDefault="00C035C7">
      <w:pPr>
        <w:pStyle w:val="Textbody"/>
        <w:widowControl/>
        <w:spacing w:after="100"/>
        <w:jc w:val="both"/>
        <w:rPr>
          <w:color w:val="000000"/>
          <w:sz w:val="28"/>
        </w:rPr>
      </w:pPr>
      <w:r>
        <w:rPr>
          <w:color w:val="000000"/>
          <w:sz w:val="28"/>
        </w:rPr>
        <w:t>(-) swoje zalety i mocne strony;</w:t>
      </w:r>
    </w:p>
    <w:p w14:paraId="169100D8" w14:textId="77777777" w:rsidR="00C302FB" w:rsidRDefault="00C035C7">
      <w:pPr>
        <w:pStyle w:val="Textbody"/>
        <w:widowControl/>
        <w:spacing w:after="100"/>
        <w:jc w:val="both"/>
        <w:rPr>
          <w:color w:val="000000"/>
          <w:sz w:val="28"/>
        </w:rPr>
      </w:pPr>
      <w:r>
        <w:rPr>
          <w:color w:val="000000"/>
          <w:sz w:val="28"/>
        </w:rPr>
        <w:t>umie:</w:t>
      </w:r>
    </w:p>
    <w:p w14:paraId="53DA2DBE" w14:textId="77777777" w:rsidR="00C302FB" w:rsidRDefault="00C035C7">
      <w:pPr>
        <w:pStyle w:val="Textbody"/>
        <w:widowControl/>
        <w:spacing w:after="100"/>
        <w:jc w:val="both"/>
        <w:rPr>
          <w:color w:val="000000"/>
          <w:sz w:val="28"/>
        </w:rPr>
      </w:pPr>
      <w:r>
        <w:rPr>
          <w:color w:val="000000"/>
          <w:sz w:val="28"/>
        </w:rPr>
        <w:t>(-) akceptować siebie i innych,</w:t>
      </w:r>
    </w:p>
    <w:p w14:paraId="7419BE1B" w14:textId="77777777" w:rsidR="00C302FB" w:rsidRDefault="00C035C7">
      <w:pPr>
        <w:pStyle w:val="Textbody"/>
        <w:widowControl/>
        <w:spacing w:after="100"/>
        <w:jc w:val="both"/>
        <w:rPr>
          <w:color w:val="000000"/>
          <w:sz w:val="28"/>
        </w:rPr>
      </w:pPr>
      <w:r>
        <w:rPr>
          <w:color w:val="000000"/>
          <w:sz w:val="28"/>
        </w:rPr>
        <w:t>(-) komunikować się z rówieśnikami i dorosłymi,</w:t>
      </w:r>
    </w:p>
    <w:p w14:paraId="1A9EFF82" w14:textId="77777777" w:rsidR="00C302FB" w:rsidRDefault="00C035C7">
      <w:pPr>
        <w:pStyle w:val="Textbody"/>
        <w:widowControl/>
        <w:spacing w:after="100"/>
        <w:jc w:val="both"/>
        <w:rPr>
          <w:color w:val="000000"/>
          <w:sz w:val="28"/>
        </w:rPr>
      </w:pPr>
      <w:r>
        <w:rPr>
          <w:color w:val="000000"/>
          <w:sz w:val="28"/>
        </w:rPr>
        <w:t>(-) obcować ze sztuką – teatrem, sztuką, muzyką,</w:t>
      </w:r>
    </w:p>
    <w:p w14:paraId="60BCCEB4" w14:textId="77777777" w:rsidR="00C302FB" w:rsidRDefault="00C035C7">
      <w:pPr>
        <w:pStyle w:val="Textbody"/>
        <w:widowControl/>
        <w:spacing w:after="100"/>
        <w:jc w:val="both"/>
        <w:rPr>
          <w:color w:val="000000"/>
          <w:sz w:val="28"/>
        </w:rPr>
      </w:pPr>
      <w:r>
        <w:rPr>
          <w:color w:val="000000"/>
          <w:sz w:val="28"/>
        </w:rPr>
        <w:t>(-) dbać o swoje zdrowie i bezpieczeństwo,</w:t>
      </w:r>
    </w:p>
    <w:p w14:paraId="4652BD3C" w14:textId="77777777" w:rsidR="00C302FB" w:rsidRDefault="00C035C7">
      <w:pPr>
        <w:pStyle w:val="Textbody"/>
        <w:widowControl/>
        <w:spacing w:after="100"/>
        <w:jc w:val="both"/>
        <w:rPr>
          <w:color w:val="000000"/>
          <w:sz w:val="28"/>
        </w:rPr>
      </w:pPr>
      <w:r>
        <w:rPr>
          <w:color w:val="000000"/>
          <w:sz w:val="28"/>
        </w:rPr>
        <w:t>(-) być odpowiedzialnym za pielęgnowanie i zachowanie naturalnego środowiska,</w:t>
      </w:r>
    </w:p>
    <w:p w14:paraId="6F328B93" w14:textId="77777777" w:rsidR="00C302FB" w:rsidRDefault="00C035C7">
      <w:pPr>
        <w:pStyle w:val="Textbody"/>
        <w:widowControl/>
        <w:spacing w:after="100"/>
        <w:jc w:val="both"/>
        <w:rPr>
          <w:color w:val="000000"/>
          <w:sz w:val="28"/>
        </w:rPr>
      </w:pPr>
      <w:r>
        <w:rPr>
          <w:color w:val="000000"/>
          <w:sz w:val="28"/>
        </w:rPr>
        <w:t>(-) okazywać pomoc słabszym, niepełnosprawnym.</w:t>
      </w:r>
    </w:p>
    <w:p w14:paraId="01216C02" w14:textId="77777777" w:rsidR="00C302FB" w:rsidRDefault="00C035C7">
      <w:pPr>
        <w:pStyle w:val="Textbody"/>
        <w:widowControl/>
        <w:spacing w:after="100"/>
        <w:jc w:val="both"/>
      </w:pPr>
      <w:r>
        <w:rPr>
          <w:rStyle w:val="StrongEmphasis"/>
          <w:color w:val="000000"/>
          <w:sz w:val="28"/>
        </w:rPr>
        <w:t>Absolwent szkoły podstawowej</w:t>
      </w:r>
    </w:p>
    <w:p w14:paraId="7A3947E3" w14:textId="77777777" w:rsidR="00C302FB" w:rsidRDefault="00C035C7">
      <w:pPr>
        <w:pStyle w:val="Textbody"/>
        <w:widowControl/>
        <w:spacing w:after="100"/>
        <w:jc w:val="both"/>
        <w:rPr>
          <w:color w:val="000000"/>
          <w:sz w:val="28"/>
        </w:rPr>
      </w:pPr>
      <w:r>
        <w:rPr>
          <w:color w:val="000000"/>
          <w:sz w:val="28"/>
        </w:rPr>
        <w:t>(-) jest dobrze przygotowany do nauki w szkole ponadpodstawowej (czteroletnim liceum ogólnokształcącym, pięcioletnim technikum, szkół branżowych I i II stopnia),</w:t>
      </w:r>
    </w:p>
    <w:p w14:paraId="0287D465" w14:textId="77777777" w:rsidR="00C302FB" w:rsidRDefault="00C035C7">
      <w:pPr>
        <w:pStyle w:val="Textbody"/>
        <w:widowControl/>
        <w:spacing w:after="100"/>
        <w:jc w:val="both"/>
        <w:rPr>
          <w:color w:val="000000"/>
          <w:sz w:val="28"/>
        </w:rPr>
      </w:pPr>
      <w:r>
        <w:rPr>
          <w:color w:val="000000"/>
          <w:sz w:val="28"/>
        </w:rPr>
        <w:t>(-) posiada umiejętność praktycznego zastosowania wiedzy w codziennym życiu oraz stara się wszelkie problemy rozwiązywać w sposób twórczy,</w:t>
      </w:r>
    </w:p>
    <w:p w14:paraId="2FEBC830" w14:textId="77777777" w:rsidR="00C302FB" w:rsidRDefault="00C035C7">
      <w:pPr>
        <w:pStyle w:val="Textbody"/>
        <w:widowControl/>
        <w:spacing w:after="100"/>
        <w:jc w:val="both"/>
        <w:rPr>
          <w:color w:val="000000"/>
          <w:sz w:val="28"/>
        </w:rPr>
      </w:pPr>
      <w:r>
        <w:rPr>
          <w:color w:val="000000"/>
          <w:sz w:val="28"/>
        </w:rPr>
        <w:t>(-) sprawnie komunikuje się w języku polskim, korzysta ze źródeł książkowych oraz multimedialnych, swobodnie wyraża swoje myśli i przeżycia,</w:t>
      </w:r>
    </w:p>
    <w:p w14:paraId="036B9456" w14:textId="77777777" w:rsidR="00C302FB" w:rsidRDefault="00C035C7">
      <w:pPr>
        <w:pStyle w:val="Textbody"/>
        <w:widowControl/>
        <w:spacing w:after="100"/>
        <w:jc w:val="both"/>
        <w:rPr>
          <w:color w:val="000000"/>
          <w:sz w:val="28"/>
        </w:rPr>
      </w:pPr>
      <w:r>
        <w:rPr>
          <w:color w:val="000000"/>
          <w:sz w:val="28"/>
        </w:rPr>
        <w:lastRenderedPageBreak/>
        <w:t>(-) rozwija zainteresowanie otaczającym go światem,</w:t>
      </w:r>
    </w:p>
    <w:p w14:paraId="512668E1" w14:textId="77777777" w:rsidR="00C302FB" w:rsidRDefault="00C035C7">
      <w:pPr>
        <w:pStyle w:val="Textbody"/>
        <w:widowControl/>
        <w:spacing w:after="100"/>
        <w:jc w:val="both"/>
        <w:rPr>
          <w:color w:val="000000"/>
          <w:sz w:val="28"/>
        </w:rPr>
      </w:pPr>
      <w:r>
        <w:rPr>
          <w:color w:val="000000"/>
          <w:sz w:val="28"/>
        </w:rPr>
        <w:t>(-) posługuje się na poziomie podstawowym technologią informatyczną,</w:t>
      </w:r>
    </w:p>
    <w:p w14:paraId="49925E13" w14:textId="77777777" w:rsidR="00C302FB" w:rsidRDefault="00C035C7">
      <w:pPr>
        <w:pStyle w:val="Textbody"/>
        <w:widowControl/>
        <w:spacing w:after="100"/>
        <w:jc w:val="both"/>
        <w:rPr>
          <w:color w:val="000000"/>
          <w:sz w:val="28"/>
        </w:rPr>
      </w:pPr>
      <w:r>
        <w:rPr>
          <w:color w:val="000000"/>
          <w:sz w:val="28"/>
        </w:rPr>
        <w:t>(-) jest przygotowany do odbioru różnych form kultury,</w:t>
      </w:r>
    </w:p>
    <w:p w14:paraId="0F2FCCAE" w14:textId="77777777" w:rsidR="00C302FB" w:rsidRDefault="00C035C7">
      <w:pPr>
        <w:pStyle w:val="Textbody"/>
        <w:widowControl/>
        <w:spacing w:after="100"/>
        <w:jc w:val="both"/>
        <w:rPr>
          <w:color w:val="000000"/>
          <w:sz w:val="28"/>
        </w:rPr>
      </w:pPr>
      <w:r>
        <w:rPr>
          <w:color w:val="000000"/>
          <w:sz w:val="28"/>
        </w:rPr>
        <w:t>(-) potrafi dokonać samooceny,</w:t>
      </w:r>
    </w:p>
    <w:p w14:paraId="37CBF784" w14:textId="77777777" w:rsidR="00C302FB" w:rsidRDefault="00C035C7">
      <w:pPr>
        <w:pStyle w:val="Textbody"/>
        <w:widowControl/>
        <w:spacing w:after="100"/>
        <w:jc w:val="both"/>
        <w:rPr>
          <w:color w:val="000000"/>
          <w:sz w:val="28"/>
        </w:rPr>
      </w:pPr>
      <w:r>
        <w:rPr>
          <w:color w:val="000000"/>
          <w:sz w:val="28"/>
        </w:rPr>
        <w:t>(-) rozróżnia dobre i złe zachowania, w swoim postępowaniu kieruje się normami,</w:t>
      </w:r>
    </w:p>
    <w:p w14:paraId="26E367A9" w14:textId="77777777" w:rsidR="00C302FB" w:rsidRDefault="00C035C7">
      <w:pPr>
        <w:pStyle w:val="Textbody"/>
        <w:widowControl/>
        <w:spacing w:after="100"/>
        <w:jc w:val="both"/>
        <w:rPr>
          <w:color w:val="000000"/>
          <w:sz w:val="28"/>
        </w:rPr>
      </w:pPr>
      <w:r>
        <w:rPr>
          <w:color w:val="000000"/>
          <w:sz w:val="28"/>
        </w:rPr>
        <w:t>(-) dba o bezpieczeństwo swoje i innych,</w:t>
      </w:r>
    </w:p>
    <w:p w14:paraId="7D0C76AA" w14:textId="77777777" w:rsidR="00C302FB" w:rsidRDefault="00C035C7">
      <w:pPr>
        <w:pStyle w:val="Textbody"/>
        <w:widowControl/>
        <w:spacing w:after="100"/>
        <w:jc w:val="both"/>
        <w:rPr>
          <w:color w:val="000000"/>
          <w:sz w:val="28"/>
        </w:rPr>
      </w:pPr>
      <w:r>
        <w:rPr>
          <w:color w:val="000000"/>
          <w:sz w:val="28"/>
        </w:rPr>
        <w:t>(-) charakteryzuje się wrażliwością sumiennością i uporem w dążeniu do wyznaczonego celu,</w:t>
      </w:r>
    </w:p>
    <w:p w14:paraId="62314168" w14:textId="77777777" w:rsidR="00C302FB" w:rsidRDefault="00C035C7">
      <w:pPr>
        <w:pStyle w:val="Textbody"/>
        <w:widowControl/>
        <w:spacing w:after="100"/>
        <w:jc w:val="both"/>
        <w:rPr>
          <w:color w:val="000000"/>
          <w:sz w:val="28"/>
        </w:rPr>
      </w:pPr>
      <w:r>
        <w:rPr>
          <w:color w:val="000000"/>
          <w:sz w:val="28"/>
        </w:rPr>
        <w:t>(-) potrafi wybrać bezpieczną i zdrową drogę swojego rozwoju,</w:t>
      </w:r>
    </w:p>
    <w:p w14:paraId="16A7111E" w14:textId="77777777" w:rsidR="00C302FB" w:rsidRDefault="00C035C7">
      <w:pPr>
        <w:pStyle w:val="Textbody"/>
        <w:widowControl/>
        <w:spacing w:after="100"/>
        <w:jc w:val="both"/>
        <w:rPr>
          <w:color w:val="000000"/>
          <w:sz w:val="28"/>
        </w:rPr>
      </w:pPr>
      <w:r>
        <w:rPr>
          <w:color w:val="000000"/>
          <w:sz w:val="28"/>
        </w:rPr>
        <w:t>(-) okazuje życzliwości i szacunek innym ludziom,</w:t>
      </w:r>
    </w:p>
    <w:p w14:paraId="224879AD" w14:textId="77777777" w:rsidR="00C302FB" w:rsidRDefault="00C035C7">
      <w:pPr>
        <w:pStyle w:val="Textbody"/>
        <w:widowControl/>
        <w:spacing w:after="100"/>
        <w:jc w:val="both"/>
        <w:rPr>
          <w:color w:val="000000"/>
          <w:sz w:val="28"/>
        </w:rPr>
      </w:pPr>
      <w:r>
        <w:rPr>
          <w:color w:val="000000"/>
          <w:sz w:val="28"/>
        </w:rPr>
        <w:t>(-) potrafi działać w grupie,</w:t>
      </w:r>
    </w:p>
    <w:p w14:paraId="5170AA27" w14:textId="77777777" w:rsidR="00C302FB" w:rsidRDefault="00C035C7">
      <w:pPr>
        <w:pStyle w:val="Textbody"/>
        <w:widowControl/>
        <w:spacing w:after="100"/>
        <w:jc w:val="both"/>
        <w:rPr>
          <w:color w:val="000000"/>
          <w:sz w:val="28"/>
        </w:rPr>
      </w:pPr>
      <w:r>
        <w:rPr>
          <w:color w:val="000000"/>
          <w:sz w:val="28"/>
        </w:rPr>
        <w:t>(-) umie wyrażać swoje poglądy, dążenia,</w:t>
      </w:r>
    </w:p>
    <w:p w14:paraId="6A3C7EDF" w14:textId="77777777" w:rsidR="00C302FB" w:rsidRDefault="00C035C7">
      <w:pPr>
        <w:pStyle w:val="Textbody"/>
        <w:widowControl/>
        <w:spacing w:after="100"/>
        <w:jc w:val="both"/>
        <w:rPr>
          <w:color w:val="000000"/>
          <w:sz w:val="28"/>
        </w:rPr>
      </w:pPr>
      <w:r>
        <w:rPr>
          <w:color w:val="000000"/>
          <w:sz w:val="28"/>
        </w:rPr>
        <w:t>(-) jest przygotowany do wzięcia odpowiedzialności za podejmowane decyzje,</w:t>
      </w:r>
    </w:p>
    <w:p w14:paraId="2DDC0FA6" w14:textId="77777777" w:rsidR="00C302FB" w:rsidRDefault="00C035C7">
      <w:pPr>
        <w:pStyle w:val="Textbody"/>
        <w:widowControl/>
        <w:spacing w:after="100"/>
        <w:jc w:val="both"/>
        <w:rPr>
          <w:color w:val="000000"/>
          <w:sz w:val="28"/>
        </w:rPr>
      </w:pPr>
      <w:r>
        <w:rPr>
          <w:color w:val="000000"/>
          <w:sz w:val="28"/>
        </w:rPr>
        <w:t>(-) niesie bezinteresowną pomoc ludziom potrzebującym.</w:t>
      </w:r>
    </w:p>
    <w:p w14:paraId="6E511696" w14:textId="77777777" w:rsidR="00C302FB" w:rsidRDefault="00C035C7">
      <w:pPr>
        <w:pStyle w:val="Textbody"/>
        <w:widowControl/>
        <w:numPr>
          <w:ilvl w:val="0"/>
          <w:numId w:val="13"/>
        </w:numPr>
        <w:spacing w:after="100"/>
        <w:ind w:left="0"/>
        <w:jc w:val="both"/>
        <w:rPr>
          <w:color w:val="000000"/>
          <w:sz w:val="28"/>
          <w:u w:val="single"/>
        </w:rPr>
      </w:pPr>
      <w:r>
        <w:rPr>
          <w:color w:val="000000"/>
          <w:sz w:val="28"/>
          <w:u w:val="single"/>
        </w:rPr>
        <w:t>Diagnoza sytuacji wychowawczej.</w:t>
      </w:r>
    </w:p>
    <w:p w14:paraId="37DC7D0B" w14:textId="77777777" w:rsidR="00C302FB" w:rsidRDefault="00C035C7">
      <w:pPr>
        <w:pStyle w:val="Textbody"/>
        <w:widowControl/>
        <w:spacing w:after="100"/>
        <w:jc w:val="both"/>
        <w:rPr>
          <w:color w:val="000000"/>
          <w:sz w:val="28"/>
        </w:rPr>
      </w:pPr>
      <w:r>
        <w:rPr>
          <w:color w:val="000000"/>
          <w:sz w:val="28"/>
        </w:rPr>
        <w:t>Każdego roku przeprowadzana jest diagnoza środowiska, analizuje się potrzeby i zasoby szkoły z obszaru wychowania i profilaktyki w szkole na podstawie:</w:t>
      </w:r>
    </w:p>
    <w:p w14:paraId="20B5CEEA" w14:textId="77777777" w:rsidR="00C302FB" w:rsidRDefault="00C035C7">
      <w:pPr>
        <w:pStyle w:val="Textbody"/>
        <w:widowControl/>
        <w:numPr>
          <w:ilvl w:val="0"/>
          <w:numId w:val="14"/>
        </w:numPr>
        <w:spacing w:after="100"/>
        <w:ind w:left="0"/>
        <w:jc w:val="both"/>
        <w:rPr>
          <w:color w:val="000000"/>
          <w:sz w:val="28"/>
        </w:rPr>
      </w:pPr>
      <w:r>
        <w:rPr>
          <w:color w:val="000000"/>
          <w:sz w:val="28"/>
        </w:rPr>
        <w:t>badań ankietowych skierowanych do rodziców na temat oczekiwań rodziców w realizacji treści profilaktycznych i wychowawczych,</w:t>
      </w:r>
    </w:p>
    <w:p w14:paraId="79CF9828" w14:textId="77777777" w:rsidR="00C302FB" w:rsidRDefault="00C035C7">
      <w:pPr>
        <w:pStyle w:val="Textbody"/>
        <w:widowControl/>
        <w:numPr>
          <w:ilvl w:val="0"/>
          <w:numId w:val="14"/>
        </w:numPr>
        <w:spacing w:after="100"/>
        <w:ind w:left="0"/>
        <w:jc w:val="both"/>
        <w:rPr>
          <w:color w:val="000000"/>
          <w:sz w:val="28"/>
        </w:rPr>
      </w:pPr>
      <w:r>
        <w:rPr>
          <w:color w:val="000000"/>
          <w:sz w:val="28"/>
        </w:rPr>
        <w:t>spostrzeżeń wychowawcy na temat klasy,</w:t>
      </w:r>
    </w:p>
    <w:p w14:paraId="2C0D3CBB" w14:textId="77777777" w:rsidR="00C302FB" w:rsidRDefault="00C035C7">
      <w:pPr>
        <w:pStyle w:val="Textbody"/>
        <w:widowControl/>
        <w:numPr>
          <w:ilvl w:val="0"/>
          <w:numId w:val="14"/>
        </w:numPr>
        <w:spacing w:after="100"/>
        <w:ind w:left="0"/>
        <w:jc w:val="both"/>
        <w:rPr>
          <w:color w:val="000000"/>
          <w:sz w:val="28"/>
        </w:rPr>
      </w:pPr>
      <w:r>
        <w:rPr>
          <w:color w:val="000000"/>
          <w:sz w:val="28"/>
        </w:rPr>
        <w:t>analizy stanu wychowania w szkole:</w:t>
      </w:r>
    </w:p>
    <w:p w14:paraId="12DF91B3" w14:textId="77777777" w:rsidR="00C302FB" w:rsidRDefault="00C035C7">
      <w:pPr>
        <w:pStyle w:val="Textbody"/>
        <w:widowControl/>
        <w:numPr>
          <w:ilvl w:val="0"/>
          <w:numId w:val="15"/>
        </w:numPr>
        <w:spacing w:after="100"/>
        <w:jc w:val="both"/>
        <w:rPr>
          <w:color w:val="000000"/>
          <w:sz w:val="28"/>
        </w:rPr>
      </w:pPr>
      <w:r>
        <w:rPr>
          <w:color w:val="000000"/>
          <w:sz w:val="28"/>
        </w:rPr>
        <w:t>obserwacji bieżących zachowań uczniów na terenie szkoły, analiza uwag wpisanych do dziennika,</w:t>
      </w:r>
    </w:p>
    <w:p w14:paraId="25E5499C" w14:textId="77777777" w:rsidR="00C302FB" w:rsidRDefault="00C035C7">
      <w:pPr>
        <w:pStyle w:val="Textbody"/>
        <w:widowControl/>
        <w:numPr>
          <w:ilvl w:val="0"/>
          <w:numId w:val="15"/>
        </w:numPr>
        <w:spacing w:after="100"/>
        <w:jc w:val="both"/>
        <w:rPr>
          <w:color w:val="000000"/>
          <w:sz w:val="28"/>
        </w:rPr>
      </w:pPr>
      <w:r>
        <w:rPr>
          <w:color w:val="000000"/>
          <w:sz w:val="28"/>
        </w:rPr>
        <w:t>sprawozdań półrocznych opracowanych przez wychowawcę.</w:t>
      </w:r>
    </w:p>
    <w:p w14:paraId="6845A762" w14:textId="77777777" w:rsidR="00C302FB" w:rsidRDefault="00C035C7">
      <w:pPr>
        <w:pStyle w:val="Textbody"/>
        <w:widowControl/>
        <w:spacing w:after="100"/>
        <w:jc w:val="both"/>
        <w:rPr>
          <w:color w:val="000000"/>
          <w:sz w:val="28"/>
        </w:rPr>
      </w:pPr>
      <w:r>
        <w:rPr>
          <w:color w:val="000000"/>
          <w:sz w:val="28"/>
        </w:rPr>
        <w:t>W wyniku diagnozy i ewaluacji programu wychowawczo -profilaktycznego wyłoniono następujące obszary problemowe:</w:t>
      </w:r>
    </w:p>
    <w:p w14:paraId="53333FE7" w14:textId="77777777" w:rsidR="00C302FB" w:rsidRDefault="00C035C7">
      <w:pPr>
        <w:pStyle w:val="Textbody"/>
        <w:widowControl/>
        <w:numPr>
          <w:ilvl w:val="0"/>
          <w:numId w:val="16"/>
        </w:numPr>
        <w:spacing w:after="100"/>
        <w:ind w:left="0"/>
        <w:jc w:val="both"/>
        <w:rPr>
          <w:color w:val="000000"/>
          <w:sz w:val="28"/>
        </w:rPr>
      </w:pPr>
      <w:r>
        <w:rPr>
          <w:color w:val="000000"/>
          <w:sz w:val="28"/>
        </w:rPr>
        <w:t>brak motywacji do nauki;</w:t>
      </w:r>
    </w:p>
    <w:p w14:paraId="702770EF" w14:textId="77777777" w:rsidR="00C302FB" w:rsidRDefault="00C035C7">
      <w:pPr>
        <w:pStyle w:val="Textbody"/>
        <w:widowControl/>
        <w:numPr>
          <w:ilvl w:val="0"/>
          <w:numId w:val="16"/>
        </w:numPr>
        <w:spacing w:after="100"/>
        <w:ind w:left="0"/>
        <w:jc w:val="both"/>
        <w:rPr>
          <w:color w:val="000000"/>
          <w:sz w:val="28"/>
        </w:rPr>
      </w:pPr>
      <w:r>
        <w:rPr>
          <w:color w:val="000000"/>
          <w:sz w:val="28"/>
        </w:rPr>
        <w:t>niskie potrzeby edukacyjne:</w:t>
      </w:r>
    </w:p>
    <w:p w14:paraId="34246FDE" w14:textId="77777777" w:rsidR="00C302FB" w:rsidRDefault="00C035C7">
      <w:pPr>
        <w:pStyle w:val="Textbody"/>
        <w:widowControl/>
        <w:numPr>
          <w:ilvl w:val="0"/>
          <w:numId w:val="17"/>
        </w:numPr>
        <w:spacing w:after="100"/>
        <w:jc w:val="both"/>
        <w:rPr>
          <w:color w:val="000000"/>
          <w:sz w:val="28"/>
        </w:rPr>
      </w:pPr>
      <w:r>
        <w:rPr>
          <w:color w:val="000000"/>
          <w:sz w:val="28"/>
        </w:rPr>
        <w:t>niewystarczająca komunikacja interpersonalna w relacji uczeń – uczeń;</w:t>
      </w:r>
    </w:p>
    <w:p w14:paraId="74E478FA" w14:textId="77777777" w:rsidR="00C302FB" w:rsidRDefault="00C035C7">
      <w:pPr>
        <w:pStyle w:val="Textbody"/>
        <w:widowControl/>
        <w:numPr>
          <w:ilvl w:val="0"/>
          <w:numId w:val="17"/>
        </w:numPr>
        <w:spacing w:after="100"/>
        <w:jc w:val="both"/>
        <w:rPr>
          <w:color w:val="000000"/>
          <w:sz w:val="28"/>
        </w:rPr>
      </w:pPr>
      <w:r>
        <w:rPr>
          <w:color w:val="000000"/>
          <w:sz w:val="28"/>
        </w:rPr>
        <w:t>w niektórych przypadkach nierespektowane są przez uczniów normy społeczne, w tym zachowania agresywne uczniów;</w:t>
      </w:r>
    </w:p>
    <w:p w14:paraId="7C020D25" w14:textId="77777777" w:rsidR="00C302FB" w:rsidRDefault="00C035C7">
      <w:pPr>
        <w:pStyle w:val="Textbody"/>
        <w:widowControl/>
        <w:numPr>
          <w:ilvl w:val="0"/>
          <w:numId w:val="17"/>
        </w:numPr>
        <w:spacing w:after="100"/>
        <w:jc w:val="both"/>
        <w:rPr>
          <w:color w:val="000000"/>
          <w:sz w:val="28"/>
        </w:rPr>
      </w:pPr>
      <w:r>
        <w:rPr>
          <w:color w:val="000000"/>
          <w:sz w:val="28"/>
        </w:rPr>
        <w:t>niska frekwencja uczestnictwa rodziców w spotkaniach z wychowawcami, nauczycielami i specjalistami</w:t>
      </w:r>
    </w:p>
    <w:p w14:paraId="75BF4E3B" w14:textId="77777777" w:rsidR="00C302FB" w:rsidRDefault="00C035C7">
      <w:pPr>
        <w:pStyle w:val="Textbody"/>
        <w:widowControl/>
        <w:numPr>
          <w:ilvl w:val="0"/>
          <w:numId w:val="17"/>
        </w:numPr>
        <w:spacing w:after="100"/>
        <w:jc w:val="both"/>
        <w:rPr>
          <w:color w:val="000000"/>
          <w:sz w:val="28"/>
        </w:rPr>
      </w:pPr>
      <w:r>
        <w:rPr>
          <w:color w:val="000000"/>
          <w:sz w:val="28"/>
        </w:rPr>
        <w:t>niedostateczna wiedza uczniów na temat zagadnień związanych z cyberprzemocą oraz korzystania z mediów społecznościowych</w:t>
      </w:r>
    </w:p>
    <w:p w14:paraId="47292F22" w14:textId="77777777" w:rsidR="00C302FB" w:rsidRDefault="00C035C7">
      <w:pPr>
        <w:pStyle w:val="Textbody"/>
        <w:widowControl/>
        <w:numPr>
          <w:ilvl w:val="0"/>
          <w:numId w:val="17"/>
        </w:numPr>
        <w:spacing w:after="100"/>
        <w:jc w:val="both"/>
        <w:rPr>
          <w:color w:val="000000"/>
          <w:sz w:val="28"/>
        </w:rPr>
      </w:pPr>
      <w:r>
        <w:rPr>
          <w:color w:val="000000"/>
          <w:sz w:val="28"/>
        </w:rPr>
        <w:lastRenderedPageBreak/>
        <w:t>rozszerzyć działania na rzecz profilaktyki uzależnień, przemocy, otyłości (spostrzeżenia pedagoga, psychologa ,wychowawców, nauczycieli).</w:t>
      </w:r>
    </w:p>
    <w:p w14:paraId="12021561" w14:textId="77777777" w:rsidR="00C302FB" w:rsidRDefault="00C035C7">
      <w:pPr>
        <w:pStyle w:val="Textbody"/>
        <w:widowControl/>
        <w:numPr>
          <w:ilvl w:val="0"/>
          <w:numId w:val="18"/>
        </w:numPr>
        <w:spacing w:after="100"/>
        <w:ind w:left="0"/>
        <w:jc w:val="both"/>
        <w:rPr>
          <w:color w:val="000000"/>
          <w:sz w:val="28"/>
          <w:u w:val="single"/>
        </w:rPr>
      </w:pPr>
      <w:r>
        <w:rPr>
          <w:color w:val="000000"/>
          <w:sz w:val="28"/>
          <w:u w:val="single"/>
        </w:rPr>
        <w:t>Kryteria efektywności.</w:t>
      </w:r>
    </w:p>
    <w:p w14:paraId="74FADE89" w14:textId="77777777" w:rsidR="00C302FB" w:rsidRDefault="00C035C7">
      <w:pPr>
        <w:pStyle w:val="Textbody"/>
        <w:widowControl/>
        <w:numPr>
          <w:ilvl w:val="0"/>
          <w:numId w:val="19"/>
        </w:numPr>
        <w:spacing w:after="100"/>
        <w:ind w:left="0"/>
        <w:jc w:val="both"/>
        <w:rPr>
          <w:color w:val="000000"/>
          <w:sz w:val="28"/>
        </w:rPr>
      </w:pPr>
      <w:r>
        <w:rPr>
          <w:color w:val="000000"/>
          <w:sz w:val="28"/>
        </w:rPr>
        <w:t>Wszyscy uczniowie naszej szkoły są poddani oddziaływaniom tego programu.</w:t>
      </w:r>
    </w:p>
    <w:p w14:paraId="573825BB" w14:textId="77777777" w:rsidR="00C302FB" w:rsidRDefault="00C035C7">
      <w:pPr>
        <w:pStyle w:val="Textbody"/>
        <w:widowControl/>
        <w:numPr>
          <w:ilvl w:val="0"/>
          <w:numId w:val="19"/>
        </w:numPr>
        <w:spacing w:after="100"/>
        <w:ind w:left="0"/>
        <w:jc w:val="both"/>
      </w:pPr>
      <w:r>
        <w:rPr>
          <w:rStyle w:val="Domylnaczcionkaakapitu1"/>
          <w:color w:val="000000"/>
          <w:sz w:val="28"/>
        </w:rPr>
        <w:t xml:space="preserve">Wszyscy nauczyciele realizują </w:t>
      </w:r>
      <w:r>
        <w:rPr>
          <w:rStyle w:val="Uwydatnienie1"/>
          <w:i w:val="0"/>
          <w:color w:val="000000"/>
          <w:sz w:val="28"/>
        </w:rPr>
        <w:t>Program Wychowawczo - Profilaktyczny</w:t>
      </w:r>
      <w:r>
        <w:rPr>
          <w:rStyle w:val="Domylnaczcionkaakapitu1"/>
          <w:color w:val="000000"/>
          <w:sz w:val="28"/>
        </w:rPr>
        <w:t>,</w:t>
      </w:r>
      <w:r>
        <w:rPr>
          <w:rStyle w:val="Domylnaczcionkaakapitu1"/>
          <w:color w:val="000000"/>
          <w:sz w:val="28"/>
        </w:rPr>
        <w:br/>
        <w:t>a w szczególności nauczyciele wychowawcy uwzględniają jego treści podczas planowania i realizacji klasowych planów pracy.</w:t>
      </w:r>
    </w:p>
    <w:p w14:paraId="200C496F" w14:textId="77777777" w:rsidR="00C302FB" w:rsidRDefault="00C035C7">
      <w:pPr>
        <w:pStyle w:val="Textbody"/>
        <w:widowControl/>
        <w:numPr>
          <w:ilvl w:val="0"/>
          <w:numId w:val="19"/>
        </w:numPr>
        <w:spacing w:after="100"/>
        <w:ind w:left="0"/>
        <w:jc w:val="both"/>
        <w:rPr>
          <w:color w:val="000000"/>
          <w:sz w:val="28"/>
        </w:rPr>
      </w:pPr>
      <w:r>
        <w:rPr>
          <w:color w:val="000000"/>
          <w:sz w:val="28"/>
        </w:rPr>
        <w:t>Rodzice uczniów naszej szkoły znają i akceptują program oraz czynnie współpracują przy jego realizacji.</w:t>
      </w:r>
    </w:p>
    <w:p w14:paraId="1269DA47" w14:textId="77777777" w:rsidR="00C302FB" w:rsidRDefault="00C035C7">
      <w:pPr>
        <w:pStyle w:val="Textbody"/>
        <w:widowControl/>
        <w:numPr>
          <w:ilvl w:val="0"/>
          <w:numId w:val="20"/>
        </w:numPr>
        <w:spacing w:after="100"/>
        <w:ind w:left="0"/>
        <w:jc w:val="both"/>
        <w:rPr>
          <w:color w:val="000000"/>
          <w:sz w:val="28"/>
          <w:u w:val="single"/>
        </w:rPr>
      </w:pPr>
      <w:r>
        <w:rPr>
          <w:color w:val="000000"/>
          <w:sz w:val="28"/>
          <w:u w:val="single"/>
        </w:rPr>
        <w:t>Zadania i obowiązki podmiotów realizujących program.</w:t>
      </w:r>
    </w:p>
    <w:p w14:paraId="01E79D0E" w14:textId="77777777" w:rsidR="00C302FB" w:rsidRDefault="00C035C7">
      <w:pPr>
        <w:pStyle w:val="Textbody"/>
        <w:widowControl/>
        <w:numPr>
          <w:ilvl w:val="0"/>
          <w:numId w:val="21"/>
        </w:numPr>
        <w:spacing w:after="100"/>
        <w:ind w:left="0"/>
        <w:jc w:val="both"/>
        <w:rPr>
          <w:color w:val="000000"/>
          <w:sz w:val="28"/>
          <w:u w:val="single"/>
        </w:rPr>
      </w:pPr>
      <w:r>
        <w:rPr>
          <w:color w:val="000000"/>
          <w:sz w:val="28"/>
          <w:u w:val="single"/>
        </w:rPr>
        <w:t>Dyrektor szkoły:</w:t>
      </w:r>
    </w:p>
    <w:p w14:paraId="2D80CB99" w14:textId="77777777" w:rsidR="00C302FB" w:rsidRDefault="00C035C7">
      <w:pPr>
        <w:pStyle w:val="Textbody"/>
        <w:widowControl/>
        <w:numPr>
          <w:ilvl w:val="0"/>
          <w:numId w:val="22"/>
        </w:numPr>
        <w:spacing w:after="100"/>
        <w:ind w:left="0"/>
        <w:jc w:val="both"/>
        <w:rPr>
          <w:color w:val="000000"/>
          <w:sz w:val="28"/>
        </w:rPr>
      </w:pPr>
      <w:r>
        <w:rPr>
          <w:color w:val="000000"/>
          <w:sz w:val="28"/>
        </w:rPr>
        <w:t>dba o prawidłowe funkcjonowanie szkoły, o poziom pracy wychowawczej i opiekuńczej szkoły, o kształtowanie twórczej atmosfery pracy w szkole,</w:t>
      </w:r>
    </w:p>
    <w:p w14:paraId="410F7830" w14:textId="77777777" w:rsidR="00C302FB" w:rsidRDefault="00C035C7">
      <w:pPr>
        <w:pStyle w:val="Textbody"/>
        <w:widowControl/>
        <w:numPr>
          <w:ilvl w:val="0"/>
          <w:numId w:val="22"/>
        </w:numPr>
        <w:spacing w:after="100"/>
        <w:ind w:left="0"/>
        <w:jc w:val="both"/>
        <w:rPr>
          <w:color w:val="000000"/>
          <w:sz w:val="28"/>
        </w:rPr>
      </w:pPr>
      <w:r>
        <w:rPr>
          <w:color w:val="000000"/>
          <w:sz w:val="28"/>
        </w:rPr>
        <w:t>wspiera finansowo i organizacyjnie działania profilaktyczne w środowisku szkolnym,</w:t>
      </w:r>
    </w:p>
    <w:p w14:paraId="09829E7C" w14:textId="77777777" w:rsidR="00C302FB" w:rsidRDefault="00C035C7">
      <w:pPr>
        <w:pStyle w:val="Textbody"/>
        <w:widowControl/>
        <w:numPr>
          <w:ilvl w:val="0"/>
          <w:numId w:val="22"/>
        </w:numPr>
        <w:spacing w:after="100"/>
        <w:ind w:left="0"/>
        <w:jc w:val="both"/>
        <w:rPr>
          <w:color w:val="000000"/>
          <w:sz w:val="28"/>
        </w:rPr>
      </w:pPr>
      <w:r>
        <w:rPr>
          <w:color w:val="000000"/>
          <w:sz w:val="28"/>
        </w:rPr>
        <w:t>stwarza warunki do prawidłowej realizacji Konwencji Praw Dziecka oraz umożliwianie uczniom podtrzymywania poczucia tożsamości narodowej, etnicznej i religijnej,</w:t>
      </w:r>
    </w:p>
    <w:p w14:paraId="7306B4BD" w14:textId="77777777" w:rsidR="00C302FB" w:rsidRDefault="00C035C7">
      <w:pPr>
        <w:pStyle w:val="Textbody"/>
        <w:widowControl/>
        <w:numPr>
          <w:ilvl w:val="0"/>
          <w:numId w:val="22"/>
        </w:numPr>
        <w:spacing w:after="100"/>
        <w:ind w:left="0"/>
        <w:jc w:val="both"/>
        <w:rPr>
          <w:color w:val="000000"/>
          <w:sz w:val="28"/>
        </w:rPr>
      </w:pPr>
      <w:r>
        <w:rPr>
          <w:color w:val="000000"/>
          <w:sz w:val="28"/>
        </w:rPr>
        <w:t>kontroluje wypełnianie przez uczniów obowiązku szkolnego,</w:t>
      </w:r>
    </w:p>
    <w:p w14:paraId="6350B19E" w14:textId="77777777" w:rsidR="00C302FB" w:rsidRDefault="00C035C7">
      <w:pPr>
        <w:pStyle w:val="Textbody"/>
        <w:widowControl/>
        <w:numPr>
          <w:ilvl w:val="0"/>
          <w:numId w:val="22"/>
        </w:numPr>
        <w:spacing w:after="100"/>
        <w:ind w:left="0"/>
        <w:jc w:val="both"/>
        <w:rPr>
          <w:color w:val="000000"/>
          <w:sz w:val="28"/>
        </w:rPr>
      </w:pPr>
      <w:r>
        <w:rPr>
          <w:color w:val="000000"/>
          <w:sz w:val="28"/>
        </w:rPr>
        <w:t>organizuje szkolenia dla nauczycieli,</w:t>
      </w:r>
    </w:p>
    <w:p w14:paraId="29BAD716" w14:textId="77777777" w:rsidR="00C302FB" w:rsidRDefault="00C035C7">
      <w:pPr>
        <w:pStyle w:val="Textbody"/>
        <w:widowControl/>
        <w:numPr>
          <w:ilvl w:val="0"/>
          <w:numId w:val="22"/>
        </w:numPr>
        <w:spacing w:after="100"/>
        <w:ind w:left="0"/>
        <w:jc w:val="both"/>
        <w:rPr>
          <w:color w:val="000000"/>
          <w:sz w:val="28"/>
        </w:rPr>
      </w:pPr>
      <w:r>
        <w:rPr>
          <w:color w:val="000000"/>
          <w:sz w:val="28"/>
        </w:rPr>
        <w:t>dba o zapewnienie bezpieczeństwa na terenie szkoły;</w:t>
      </w:r>
    </w:p>
    <w:p w14:paraId="7FDA34EA" w14:textId="77777777" w:rsidR="00C302FB" w:rsidRDefault="00C035C7">
      <w:pPr>
        <w:pStyle w:val="Textbody"/>
        <w:widowControl/>
        <w:numPr>
          <w:ilvl w:val="0"/>
          <w:numId w:val="23"/>
        </w:numPr>
        <w:spacing w:after="100"/>
        <w:ind w:left="0"/>
        <w:jc w:val="both"/>
        <w:rPr>
          <w:color w:val="000000"/>
          <w:sz w:val="28"/>
          <w:u w:val="single"/>
        </w:rPr>
      </w:pPr>
      <w:r>
        <w:rPr>
          <w:color w:val="000000"/>
          <w:sz w:val="28"/>
          <w:u w:val="single"/>
        </w:rPr>
        <w:t>Pedagog i psycholog szkolny:</w:t>
      </w:r>
    </w:p>
    <w:p w14:paraId="712CF19C" w14:textId="77777777" w:rsidR="00C302FB" w:rsidRDefault="00C035C7">
      <w:pPr>
        <w:pStyle w:val="Textbody"/>
        <w:widowControl/>
        <w:numPr>
          <w:ilvl w:val="0"/>
          <w:numId w:val="24"/>
        </w:numPr>
        <w:spacing w:after="100"/>
        <w:ind w:left="0"/>
        <w:jc w:val="both"/>
        <w:rPr>
          <w:color w:val="000000"/>
          <w:sz w:val="28"/>
        </w:rPr>
      </w:pPr>
      <w:r>
        <w:rPr>
          <w:color w:val="000000"/>
          <w:sz w:val="28"/>
        </w:rPr>
        <w:t>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643DF092" w14:textId="77777777" w:rsidR="00C302FB" w:rsidRDefault="00C035C7">
      <w:pPr>
        <w:pStyle w:val="Textbody"/>
        <w:widowControl/>
        <w:numPr>
          <w:ilvl w:val="0"/>
          <w:numId w:val="24"/>
        </w:numPr>
        <w:spacing w:after="100"/>
        <w:ind w:left="0"/>
        <w:jc w:val="both"/>
        <w:rPr>
          <w:color w:val="000000"/>
          <w:sz w:val="28"/>
        </w:rPr>
      </w:pPr>
      <w:r>
        <w:rPr>
          <w:color w:val="000000"/>
          <w:sz w:val="28"/>
        </w:rPr>
        <w:t>Diagnozuje sytuacje wychowawcze w szkole w celu rozwiązywania problemów wychowawczych stanowiących barierę i ograniczających aktywne i pełne uczestnictwo ucznia w życiu szkoły;</w:t>
      </w:r>
    </w:p>
    <w:p w14:paraId="3742F778" w14:textId="77777777" w:rsidR="00C302FB" w:rsidRDefault="00C035C7">
      <w:pPr>
        <w:pStyle w:val="Textbody"/>
        <w:widowControl/>
        <w:numPr>
          <w:ilvl w:val="0"/>
          <w:numId w:val="24"/>
        </w:numPr>
        <w:spacing w:after="100"/>
        <w:ind w:left="0"/>
        <w:jc w:val="both"/>
        <w:rPr>
          <w:color w:val="000000"/>
          <w:sz w:val="28"/>
        </w:rPr>
      </w:pPr>
      <w:r>
        <w:rPr>
          <w:color w:val="000000"/>
          <w:sz w:val="28"/>
        </w:rPr>
        <w:t>udziela uczniom pomocy psychologiczno-pedagogicznej w formach odpowiednich do rozpoznanych potrzeb;</w:t>
      </w:r>
    </w:p>
    <w:p w14:paraId="1F1C75B0" w14:textId="77777777" w:rsidR="00C302FB" w:rsidRDefault="00C035C7">
      <w:pPr>
        <w:pStyle w:val="Textbody"/>
        <w:widowControl/>
        <w:numPr>
          <w:ilvl w:val="0"/>
          <w:numId w:val="24"/>
        </w:numPr>
        <w:spacing w:after="100"/>
        <w:ind w:left="0"/>
        <w:jc w:val="both"/>
        <w:rPr>
          <w:color w:val="000000"/>
          <w:sz w:val="28"/>
        </w:rPr>
      </w:pPr>
      <w:r>
        <w:rPr>
          <w:color w:val="000000"/>
          <w:sz w:val="28"/>
        </w:rPr>
        <w:t>podejmuje działania z zakresu profilaktyki uzależnień i innych problemów dzieci i młodzieży;</w:t>
      </w:r>
    </w:p>
    <w:p w14:paraId="21DB922B" w14:textId="77777777" w:rsidR="00C302FB" w:rsidRDefault="00C035C7">
      <w:pPr>
        <w:pStyle w:val="Textbody"/>
        <w:widowControl/>
        <w:numPr>
          <w:ilvl w:val="0"/>
          <w:numId w:val="24"/>
        </w:numPr>
        <w:spacing w:after="100"/>
        <w:ind w:left="0"/>
        <w:jc w:val="both"/>
        <w:rPr>
          <w:color w:val="000000"/>
          <w:sz w:val="28"/>
        </w:rPr>
      </w:pPr>
      <w:r>
        <w:rPr>
          <w:color w:val="000000"/>
          <w:sz w:val="28"/>
        </w:rPr>
        <w:t>minimalizuje skutki zaburzeń rozwojowych, zapobiega zaburzeniom zachowania oraz inicjuje różne formy pomocy w środowisku szkolnym i pozaszkolnym uczniów;</w:t>
      </w:r>
    </w:p>
    <w:p w14:paraId="7F833C0E" w14:textId="77777777" w:rsidR="00C302FB" w:rsidRDefault="00C035C7">
      <w:pPr>
        <w:pStyle w:val="Textbody"/>
        <w:widowControl/>
        <w:numPr>
          <w:ilvl w:val="0"/>
          <w:numId w:val="24"/>
        </w:numPr>
        <w:spacing w:after="100"/>
        <w:ind w:left="0"/>
        <w:jc w:val="both"/>
        <w:rPr>
          <w:color w:val="000000"/>
          <w:sz w:val="28"/>
        </w:rPr>
      </w:pPr>
      <w:r>
        <w:rPr>
          <w:color w:val="000000"/>
          <w:sz w:val="28"/>
        </w:rPr>
        <w:lastRenderedPageBreak/>
        <w:t>inicjuje i prowadzi działania mediacyjne i interwencyjne w sytuacjach kryzysowych;</w:t>
      </w:r>
    </w:p>
    <w:p w14:paraId="68A3ED61" w14:textId="77777777" w:rsidR="00C302FB" w:rsidRDefault="00C035C7">
      <w:pPr>
        <w:pStyle w:val="Textbody"/>
        <w:widowControl/>
        <w:numPr>
          <w:ilvl w:val="0"/>
          <w:numId w:val="24"/>
        </w:numPr>
        <w:spacing w:after="100"/>
        <w:ind w:left="0"/>
        <w:jc w:val="both"/>
        <w:rPr>
          <w:color w:val="000000"/>
          <w:sz w:val="28"/>
        </w:rPr>
      </w:pPr>
      <w:r>
        <w:rPr>
          <w:color w:val="000000"/>
          <w:sz w:val="28"/>
        </w:rPr>
        <w:t>pomaga rodzicom i nauczycielom w rozpoznawaniu i rozwijaniu indywidualnych możliwości, predyspozycji i uzdolnień uczniów;</w:t>
      </w:r>
    </w:p>
    <w:p w14:paraId="73D68BA9" w14:textId="77777777" w:rsidR="00C302FB" w:rsidRDefault="00C035C7">
      <w:pPr>
        <w:pStyle w:val="Textbody"/>
        <w:widowControl/>
        <w:numPr>
          <w:ilvl w:val="0"/>
          <w:numId w:val="24"/>
        </w:numPr>
        <w:spacing w:after="100"/>
        <w:ind w:left="0"/>
        <w:jc w:val="both"/>
        <w:rPr>
          <w:color w:val="000000"/>
          <w:sz w:val="28"/>
        </w:rPr>
      </w:pPr>
      <w:r>
        <w:rPr>
          <w:color w:val="000000"/>
          <w:sz w:val="28"/>
        </w:rPr>
        <w:t>wspiera nauczycieli, wychowawców w:</w:t>
      </w:r>
    </w:p>
    <w:p w14:paraId="08B8C20B" w14:textId="77777777" w:rsidR="00C302FB" w:rsidRDefault="00C035C7">
      <w:pPr>
        <w:pStyle w:val="Textbody"/>
        <w:widowControl/>
        <w:numPr>
          <w:ilvl w:val="0"/>
          <w:numId w:val="25"/>
        </w:numPr>
        <w:spacing w:after="100"/>
        <w:jc w:val="both"/>
        <w:rPr>
          <w:color w:val="000000"/>
          <w:sz w:val="28"/>
        </w:rPr>
      </w:pPr>
      <w:r>
        <w:rPr>
          <w:color w:val="000000"/>
          <w:sz w:val="28"/>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32F8C5FC" w14:textId="77777777" w:rsidR="00C302FB" w:rsidRDefault="00C035C7">
      <w:pPr>
        <w:pStyle w:val="Textbody"/>
        <w:widowControl/>
        <w:numPr>
          <w:ilvl w:val="0"/>
          <w:numId w:val="25"/>
        </w:numPr>
        <w:spacing w:after="100"/>
        <w:jc w:val="both"/>
        <w:rPr>
          <w:color w:val="000000"/>
          <w:sz w:val="28"/>
        </w:rPr>
      </w:pPr>
      <w:r>
        <w:rPr>
          <w:color w:val="000000"/>
          <w:sz w:val="28"/>
        </w:rPr>
        <w:t>udzielaniu pomocy psychologiczno-pedagogicznej.</w:t>
      </w:r>
    </w:p>
    <w:p w14:paraId="0CD031E9" w14:textId="77777777" w:rsidR="00C302FB" w:rsidRDefault="00C035C7">
      <w:pPr>
        <w:pStyle w:val="Textbody"/>
        <w:widowControl/>
        <w:spacing w:after="100"/>
        <w:jc w:val="both"/>
      </w:pPr>
      <w:r>
        <w:rPr>
          <w:rStyle w:val="Domylnaczcionkaakapitu1"/>
          <w:color w:val="000000"/>
          <w:sz w:val="28"/>
        </w:rPr>
        <w:t>3)</w:t>
      </w:r>
      <w:r>
        <w:rPr>
          <w:rStyle w:val="Domylnaczcionkaakapitu1"/>
          <w:color w:val="000000"/>
          <w:sz w:val="28"/>
          <w:u w:val="single"/>
        </w:rPr>
        <w:t>Nauczyciel:</w:t>
      </w:r>
    </w:p>
    <w:p w14:paraId="2A17778F" w14:textId="77777777" w:rsidR="00C302FB" w:rsidRDefault="00C035C7">
      <w:pPr>
        <w:pStyle w:val="Textbody"/>
        <w:widowControl/>
        <w:numPr>
          <w:ilvl w:val="0"/>
          <w:numId w:val="26"/>
        </w:numPr>
        <w:spacing w:after="100"/>
        <w:ind w:left="0"/>
        <w:jc w:val="both"/>
        <w:rPr>
          <w:color w:val="000000"/>
          <w:sz w:val="28"/>
        </w:rPr>
      </w:pPr>
      <w:r>
        <w:rPr>
          <w:color w:val="000000"/>
          <w:sz w:val="28"/>
        </w:rPr>
        <w:t>ma obowiązek reagowania na przejawy u dzieci niedostosowania społecznego,</w:t>
      </w:r>
    </w:p>
    <w:p w14:paraId="61528077" w14:textId="77777777" w:rsidR="00C302FB" w:rsidRDefault="00C035C7">
      <w:pPr>
        <w:pStyle w:val="Textbody"/>
        <w:widowControl/>
        <w:numPr>
          <w:ilvl w:val="0"/>
          <w:numId w:val="26"/>
        </w:numPr>
        <w:spacing w:after="100"/>
        <w:ind w:left="0"/>
        <w:jc w:val="both"/>
        <w:rPr>
          <w:color w:val="000000"/>
          <w:sz w:val="28"/>
        </w:rPr>
      </w:pPr>
      <w:r>
        <w:rPr>
          <w:color w:val="000000"/>
          <w:sz w:val="28"/>
        </w:rPr>
        <w:t>wspiera swoją postawą i działaniami pedagogicznymi rozwój psychofizyczny uczniów,</w:t>
      </w:r>
    </w:p>
    <w:p w14:paraId="35173511" w14:textId="77777777" w:rsidR="00C302FB" w:rsidRDefault="00C035C7">
      <w:pPr>
        <w:pStyle w:val="Textbody"/>
        <w:widowControl/>
        <w:numPr>
          <w:ilvl w:val="0"/>
          <w:numId w:val="26"/>
        </w:numPr>
        <w:spacing w:after="100"/>
        <w:ind w:left="0"/>
        <w:jc w:val="both"/>
        <w:rPr>
          <w:color w:val="000000"/>
          <w:sz w:val="28"/>
        </w:rPr>
      </w:pPr>
      <w:r>
        <w:rPr>
          <w:color w:val="000000"/>
          <w:sz w:val="28"/>
        </w:rPr>
        <w:t>udziela pomocy w przezwyciężaniu niepowodzeń szkolnych, w oparciu o rozpoznane potrzeby uczniów,</w:t>
      </w:r>
    </w:p>
    <w:p w14:paraId="565B8CDD" w14:textId="77777777" w:rsidR="00C302FB" w:rsidRDefault="00C035C7">
      <w:pPr>
        <w:pStyle w:val="Textbody"/>
        <w:widowControl/>
        <w:numPr>
          <w:ilvl w:val="0"/>
          <w:numId w:val="26"/>
        </w:numPr>
        <w:spacing w:after="100"/>
        <w:ind w:left="0"/>
        <w:jc w:val="both"/>
        <w:rPr>
          <w:color w:val="000000"/>
          <w:sz w:val="28"/>
        </w:rPr>
      </w:pPr>
      <w:r>
        <w:rPr>
          <w:color w:val="000000"/>
          <w:sz w:val="28"/>
        </w:rPr>
        <w:t>odpowiada za życie, zdrowie i bezpieczeństwo dzieci podczas pobytu w szkole i poza jej terenem w czasie uroczystości szkolnych, wyjść, wycieczek szkolnych,</w:t>
      </w:r>
    </w:p>
    <w:p w14:paraId="1137E343" w14:textId="77777777" w:rsidR="00C302FB" w:rsidRDefault="00C035C7">
      <w:pPr>
        <w:pStyle w:val="Textbody"/>
        <w:widowControl/>
        <w:numPr>
          <w:ilvl w:val="0"/>
          <w:numId w:val="26"/>
        </w:numPr>
        <w:spacing w:after="100"/>
        <w:ind w:left="0"/>
        <w:jc w:val="both"/>
        <w:rPr>
          <w:color w:val="000000"/>
          <w:sz w:val="28"/>
        </w:rPr>
      </w:pPr>
      <w:r>
        <w:rPr>
          <w:color w:val="000000"/>
          <w:sz w:val="28"/>
        </w:rPr>
        <w:t>świadczy pomoc psychologiczno - pedagogiczną w bieżącej pracy z uczniem;</w:t>
      </w:r>
    </w:p>
    <w:p w14:paraId="2816472D" w14:textId="77777777" w:rsidR="00C302FB" w:rsidRDefault="00C035C7">
      <w:pPr>
        <w:pStyle w:val="Textbody"/>
        <w:widowControl/>
        <w:spacing w:after="100"/>
        <w:jc w:val="both"/>
      </w:pPr>
      <w:r>
        <w:rPr>
          <w:rStyle w:val="Domylnaczcionkaakapitu1"/>
          <w:color w:val="000000"/>
          <w:sz w:val="28"/>
        </w:rPr>
        <w:t>4)</w:t>
      </w:r>
      <w:r>
        <w:rPr>
          <w:rStyle w:val="Domylnaczcionkaakapitu1"/>
          <w:color w:val="000000"/>
          <w:sz w:val="28"/>
          <w:u w:val="single"/>
        </w:rPr>
        <w:t>Wychowawca klasy:</w:t>
      </w:r>
    </w:p>
    <w:p w14:paraId="79B547E9" w14:textId="77777777" w:rsidR="00C302FB" w:rsidRDefault="00C035C7">
      <w:pPr>
        <w:pStyle w:val="Textbody"/>
        <w:widowControl/>
        <w:numPr>
          <w:ilvl w:val="0"/>
          <w:numId w:val="27"/>
        </w:numPr>
        <w:spacing w:after="100"/>
        <w:ind w:left="0"/>
        <w:jc w:val="both"/>
        <w:rPr>
          <w:color w:val="000000"/>
          <w:sz w:val="28"/>
        </w:rPr>
      </w:pPr>
      <w:r>
        <w:rPr>
          <w:color w:val="000000"/>
          <w:sz w:val="28"/>
        </w:rPr>
        <w:t>prowadzi we współdziałaniu z pedagogiem\ psychologiem szkolnym   konsultacje dla rodziców,</w:t>
      </w:r>
    </w:p>
    <w:p w14:paraId="3A94A92F" w14:textId="77777777" w:rsidR="00C302FB" w:rsidRDefault="00C035C7">
      <w:pPr>
        <w:pStyle w:val="Textbody"/>
        <w:widowControl/>
        <w:numPr>
          <w:ilvl w:val="0"/>
          <w:numId w:val="27"/>
        </w:numPr>
        <w:spacing w:after="100"/>
        <w:ind w:left="0"/>
        <w:jc w:val="both"/>
        <w:rPr>
          <w:color w:val="000000"/>
          <w:sz w:val="28"/>
        </w:rPr>
      </w:pPr>
      <w:r>
        <w:rPr>
          <w:color w:val="000000"/>
          <w:sz w:val="28"/>
        </w:rPr>
        <w:t>dąży w swojej pracy do integracji zespołu klasowego, sprawuje opiekę wychowawczą nad powierzonymi mu uczniami szkoły poprzez tworzenie warunków wspomagających ich rozwój i przygotowuje uczniów do życia w rodzinie i w społeczeństwie,</w:t>
      </w:r>
    </w:p>
    <w:p w14:paraId="742B4D82" w14:textId="77777777" w:rsidR="00C302FB" w:rsidRDefault="00C035C7">
      <w:pPr>
        <w:pStyle w:val="Textbody"/>
        <w:widowControl/>
        <w:numPr>
          <w:ilvl w:val="0"/>
          <w:numId w:val="27"/>
        </w:numPr>
        <w:spacing w:after="100"/>
        <w:ind w:left="0"/>
        <w:jc w:val="both"/>
        <w:rPr>
          <w:color w:val="000000"/>
          <w:sz w:val="28"/>
        </w:rPr>
      </w:pPr>
      <w:r>
        <w:rPr>
          <w:color w:val="000000"/>
          <w:sz w:val="28"/>
        </w:rPr>
        <w:t>poznaje warunki życia i nauki swoich wychowanków,</w:t>
      </w:r>
    </w:p>
    <w:p w14:paraId="3C496179" w14:textId="77777777" w:rsidR="00C302FB" w:rsidRDefault="00C035C7">
      <w:pPr>
        <w:pStyle w:val="Textbody"/>
        <w:widowControl/>
        <w:numPr>
          <w:ilvl w:val="0"/>
          <w:numId w:val="27"/>
        </w:numPr>
        <w:spacing w:after="100"/>
        <w:ind w:left="0"/>
        <w:jc w:val="both"/>
        <w:rPr>
          <w:color w:val="000000"/>
          <w:sz w:val="28"/>
        </w:rPr>
      </w:pPr>
      <w:r>
        <w:rPr>
          <w:color w:val="000000"/>
          <w:sz w:val="28"/>
        </w:rPr>
        <w:t>uczy pozytywnego myślenia i stawiania na sukces poprzez rozwijanie poczucia własnej wartości,</w:t>
      </w:r>
    </w:p>
    <w:p w14:paraId="662D3280" w14:textId="77777777" w:rsidR="00C302FB" w:rsidRDefault="00C035C7">
      <w:pPr>
        <w:pStyle w:val="Textbody"/>
        <w:widowControl/>
        <w:numPr>
          <w:ilvl w:val="0"/>
          <w:numId w:val="27"/>
        </w:numPr>
        <w:spacing w:after="100"/>
        <w:ind w:left="0"/>
        <w:jc w:val="both"/>
        <w:rPr>
          <w:color w:val="000000"/>
          <w:sz w:val="28"/>
        </w:rPr>
      </w:pPr>
      <w:r>
        <w:rPr>
          <w:color w:val="000000"/>
          <w:sz w:val="28"/>
        </w:rPr>
        <w:t>realizuje w toku pracy wychowawczej treści i cele programowe programu wychowawczo-profilaktycznego szkoły,</w:t>
      </w:r>
    </w:p>
    <w:p w14:paraId="6EF746A4" w14:textId="77777777" w:rsidR="00C302FB" w:rsidRDefault="00C035C7">
      <w:pPr>
        <w:pStyle w:val="Textbody"/>
        <w:widowControl/>
        <w:numPr>
          <w:ilvl w:val="0"/>
          <w:numId w:val="27"/>
        </w:numPr>
        <w:spacing w:after="100"/>
        <w:ind w:left="0"/>
        <w:jc w:val="both"/>
        <w:rPr>
          <w:color w:val="000000"/>
          <w:sz w:val="28"/>
        </w:rPr>
      </w:pPr>
      <w:r>
        <w:rPr>
          <w:color w:val="000000"/>
          <w:sz w:val="28"/>
        </w:rPr>
        <w:t>koordynuje pomoc psychologiczno - pedagogiczną w swojej klasie;</w:t>
      </w:r>
    </w:p>
    <w:p w14:paraId="1F5E023B" w14:textId="77777777" w:rsidR="00C302FB" w:rsidRDefault="00C035C7">
      <w:pPr>
        <w:pStyle w:val="Textbody"/>
        <w:widowControl/>
        <w:spacing w:after="100"/>
        <w:jc w:val="both"/>
      </w:pPr>
      <w:r>
        <w:rPr>
          <w:rStyle w:val="Domylnaczcionkaakapitu1"/>
          <w:color w:val="000000"/>
          <w:sz w:val="28"/>
        </w:rPr>
        <w:t>5)</w:t>
      </w:r>
      <w:r>
        <w:rPr>
          <w:rStyle w:val="Domylnaczcionkaakapitu1"/>
          <w:color w:val="000000"/>
          <w:sz w:val="28"/>
          <w:u w:val="single"/>
        </w:rPr>
        <w:t>Rodzice:</w:t>
      </w:r>
    </w:p>
    <w:p w14:paraId="748866A0" w14:textId="77777777" w:rsidR="00C302FB" w:rsidRDefault="00C035C7">
      <w:pPr>
        <w:pStyle w:val="Textbody"/>
        <w:widowControl/>
        <w:numPr>
          <w:ilvl w:val="0"/>
          <w:numId w:val="28"/>
        </w:numPr>
        <w:spacing w:after="100"/>
        <w:ind w:left="0"/>
        <w:jc w:val="both"/>
        <w:rPr>
          <w:color w:val="000000"/>
          <w:sz w:val="28"/>
        </w:rPr>
      </w:pPr>
      <w:r>
        <w:rPr>
          <w:color w:val="000000"/>
          <w:sz w:val="28"/>
        </w:rPr>
        <w:t>współdziałają z nauczycielami i wychowawcą w sprawach wychowania i kształcenia dzieci,</w:t>
      </w:r>
    </w:p>
    <w:p w14:paraId="2FD5F61F" w14:textId="77777777" w:rsidR="00C302FB" w:rsidRDefault="00C035C7">
      <w:pPr>
        <w:pStyle w:val="Textbody"/>
        <w:widowControl/>
        <w:numPr>
          <w:ilvl w:val="0"/>
          <w:numId w:val="28"/>
        </w:numPr>
        <w:spacing w:after="100"/>
        <w:ind w:left="0"/>
        <w:jc w:val="both"/>
        <w:rPr>
          <w:color w:val="000000"/>
          <w:sz w:val="28"/>
        </w:rPr>
      </w:pPr>
      <w:r>
        <w:rPr>
          <w:color w:val="000000"/>
          <w:sz w:val="28"/>
        </w:rPr>
        <w:t>dbają o właściwą formę spędzania czasu wolnego swoich dzieci.</w:t>
      </w:r>
    </w:p>
    <w:p w14:paraId="3E4FCF9D" w14:textId="77777777" w:rsidR="00C302FB" w:rsidRDefault="00C302FB">
      <w:pPr>
        <w:pStyle w:val="Textbody"/>
        <w:widowControl/>
        <w:spacing w:after="100"/>
        <w:jc w:val="both"/>
        <w:rPr>
          <w:color w:val="000000"/>
        </w:rPr>
      </w:pPr>
    </w:p>
    <w:p w14:paraId="16DC9766" w14:textId="77777777" w:rsidR="00C302FB" w:rsidRDefault="00C302FB">
      <w:pPr>
        <w:pStyle w:val="Textbody"/>
        <w:widowControl/>
        <w:spacing w:after="100"/>
        <w:jc w:val="both"/>
        <w:rPr>
          <w:color w:val="000000"/>
        </w:rPr>
      </w:pPr>
    </w:p>
    <w:p w14:paraId="27A8E3F8" w14:textId="77777777" w:rsidR="00C302FB" w:rsidRDefault="00C035C7">
      <w:pPr>
        <w:pStyle w:val="Textbody"/>
        <w:widowControl/>
        <w:numPr>
          <w:ilvl w:val="0"/>
          <w:numId w:val="29"/>
        </w:numPr>
        <w:spacing w:after="100"/>
        <w:ind w:left="0"/>
        <w:jc w:val="both"/>
      </w:pPr>
      <w:r>
        <w:rPr>
          <w:rStyle w:val="StrongEmphasis"/>
          <w:color w:val="000000"/>
          <w:sz w:val="28"/>
        </w:rPr>
        <w:t>Rozdział 3.</w:t>
      </w:r>
    </w:p>
    <w:p w14:paraId="153E789D" w14:textId="77777777" w:rsidR="00C302FB" w:rsidRDefault="00C035C7">
      <w:pPr>
        <w:pStyle w:val="Textbody"/>
        <w:widowControl/>
        <w:numPr>
          <w:ilvl w:val="0"/>
          <w:numId w:val="30"/>
        </w:numPr>
        <w:spacing w:after="100"/>
        <w:ind w:left="0"/>
        <w:jc w:val="both"/>
      </w:pPr>
      <w:r>
        <w:rPr>
          <w:rStyle w:val="StrongEmphasis"/>
          <w:color w:val="000000"/>
          <w:sz w:val="28"/>
        </w:rPr>
        <w:t>Treści i działania o charakterze wychowawczo –profilaktycznym dla uczniów klas I - III.</w:t>
      </w:r>
    </w:p>
    <w:tbl>
      <w:tblPr>
        <w:tblW w:w="9240" w:type="dxa"/>
        <w:tblLayout w:type="fixed"/>
        <w:tblCellMar>
          <w:left w:w="10" w:type="dxa"/>
          <w:right w:w="10" w:type="dxa"/>
        </w:tblCellMar>
        <w:tblLook w:val="0000" w:firstRow="0" w:lastRow="0" w:firstColumn="0" w:lastColumn="0" w:noHBand="0" w:noVBand="0"/>
      </w:tblPr>
      <w:tblGrid>
        <w:gridCol w:w="2680"/>
        <w:gridCol w:w="6560"/>
      </w:tblGrid>
      <w:tr w:rsidR="00C302FB" w14:paraId="312FA3FC"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8A5D882" w14:textId="77777777" w:rsidR="00C302FB" w:rsidRDefault="00C035C7">
            <w:pPr>
              <w:pStyle w:val="TableContents"/>
              <w:spacing w:after="100"/>
              <w:jc w:val="center"/>
            </w:pPr>
            <w:r>
              <w:rPr>
                <w:rStyle w:val="StrongEmphasis"/>
                <w:color w:val="000000"/>
                <w:sz w:val="28"/>
              </w:rPr>
              <w:t>Zadania o charakterze wychowawczo- profilaktycznym</w:t>
            </w: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D6FB2EB" w14:textId="77777777" w:rsidR="00C302FB" w:rsidRDefault="00C035C7">
            <w:pPr>
              <w:pStyle w:val="TableContents"/>
              <w:spacing w:after="100"/>
              <w:jc w:val="both"/>
            </w:pPr>
            <w:r>
              <w:rPr>
                <w:rStyle w:val="StrongEmphasis"/>
                <w:color w:val="000000"/>
                <w:sz w:val="28"/>
              </w:rPr>
              <w:t>Sposoby realizacji zadań</w:t>
            </w:r>
          </w:p>
        </w:tc>
      </w:tr>
      <w:tr w:rsidR="00C302FB" w14:paraId="079A1366"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0BB2C062" w14:textId="77777777" w:rsidR="00C302FB" w:rsidRDefault="00C035C7">
            <w:pPr>
              <w:pStyle w:val="TableContents"/>
              <w:spacing w:after="100"/>
              <w:rPr>
                <w:color w:val="000000"/>
                <w:sz w:val="28"/>
              </w:rPr>
            </w:pPr>
            <w:r>
              <w:rPr>
                <w:color w:val="000000"/>
                <w:sz w:val="28"/>
              </w:rPr>
              <w:t>Wzajemne poznanie się.</w:t>
            </w: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38B2E2A" w14:textId="77777777" w:rsidR="00C302FB" w:rsidRDefault="00C035C7">
            <w:pPr>
              <w:pStyle w:val="TableContents"/>
              <w:spacing w:after="100"/>
              <w:jc w:val="both"/>
              <w:rPr>
                <w:color w:val="000000"/>
                <w:sz w:val="28"/>
              </w:rPr>
            </w:pPr>
            <w:r>
              <w:rPr>
                <w:color w:val="000000"/>
                <w:sz w:val="28"/>
              </w:rPr>
              <w:t>1. Uczniowie biorą udział w zabawach integrujących grupę lub zespół klasowy.</w:t>
            </w:r>
          </w:p>
          <w:p w14:paraId="6D76F4CB" w14:textId="77777777" w:rsidR="00C302FB" w:rsidRDefault="00C035C7">
            <w:pPr>
              <w:pStyle w:val="TableContents"/>
              <w:spacing w:after="100"/>
              <w:jc w:val="both"/>
              <w:rPr>
                <w:color w:val="000000"/>
                <w:sz w:val="28"/>
              </w:rPr>
            </w:pPr>
            <w:r>
              <w:rPr>
                <w:color w:val="000000"/>
                <w:sz w:val="28"/>
              </w:rPr>
              <w:t>2. Udział w uroczystościach klasowych</w:t>
            </w:r>
            <w:r>
              <w:rPr>
                <w:color w:val="000000"/>
                <w:sz w:val="28"/>
              </w:rPr>
              <w:br/>
              <w:t>i szkolnych.</w:t>
            </w:r>
          </w:p>
        </w:tc>
      </w:tr>
      <w:tr w:rsidR="00C302FB" w14:paraId="6BEB9D33"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CE6E913" w14:textId="77777777" w:rsidR="00C302FB" w:rsidRDefault="00C035C7">
            <w:pPr>
              <w:pStyle w:val="TableContents"/>
              <w:spacing w:after="100"/>
              <w:rPr>
                <w:color w:val="000000"/>
                <w:sz w:val="28"/>
              </w:rPr>
            </w:pPr>
            <w:r>
              <w:rPr>
                <w:color w:val="000000"/>
                <w:sz w:val="28"/>
              </w:rPr>
              <w:t>Tworzenie warunków rozwoju indywidualnych</w:t>
            </w:r>
          </w:p>
          <w:p w14:paraId="01886083" w14:textId="77777777" w:rsidR="00C302FB" w:rsidRDefault="00C035C7">
            <w:pPr>
              <w:pStyle w:val="TableContents"/>
              <w:spacing w:after="100"/>
              <w:rPr>
                <w:color w:val="000000"/>
                <w:sz w:val="28"/>
              </w:rPr>
            </w:pPr>
            <w:r>
              <w:rPr>
                <w:color w:val="000000"/>
                <w:sz w:val="28"/>
              </w:rPr>
              <w:t>zainteresowań.</w:t>
            </w:r>
          </w:p>
          <w:p w14:paraId="67EB3690"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45991C43" w14:textId="77777777" w:rsidR="00C302FB" w:rsidRDefault="00C035C7">
            <w:pPr>
              <w:pStyle w:val="TableContents"/>
              <w:spacing w:after="100"/>
              <w:jc w:val="both"/>
              <w:rPr>
                <w:color w:val="000000"/>
                <w:sz w:val="28"/>
              </w:rPr>
            </w:pPr>
            <w:r>
              <w:rPr>
                <w:color w:val="000000"/>
                <w:sz w:val="28"/>
              </w:rPr>
              <w:t>1.Prowadzenie kół zainteresowań, dodatkowych zajęć sportowych, świetlicowych.</w:t>
            </w:r>
          </w:p>
          <w:p w14:paraId="1DDE1580" w14:textId="77777777" w:rsidR="00C302FB" w:rsidRDefault="00C035C7">
            <w:pPr>
              <w:pStyle w:val="TableContents"/>
              <w:spacing w:after="100"/>
              <w:jc w:val="both"/>
              <w:rPr>
                <w:color w:val="000000"/>
                <w:sz w:val="28"/>
              </w:rPr>
            </w:pPr>
            <w:r>
              <w:rPr>
                <w:color w:val="000000"/>
                <w:sz w:val="28"/>
              </w:rPr>
              <w:t>2.Indywidualna praca z uczniem wybitnie uzdolnionym - przygotowanie go do konkursów. Organizacja i uczestnictwo w różnego rodzaju konkursach.</w:t>
            </w:r>
          </w:p>
        </w:tc>
      </w:tr>
      <w:tr w:rsidR="00C302FB" w14:paraId="364F47B5"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48FA953A" w14:textId="77777777" w:rsidR="00C302FB" w:rsidRDefault="00C035C7">
            <w:pPr>
              <w:pStyle w:val="TableContents"/>
              <w:spacing w:after="100"/>
              <w:rPr>
                <w:color w:val="000000"/>
                <w:sz w:val="28"/>
              </w:rPr>
            </w:pPr>
            <w:r>
              <w:rPr>
                <w:color w:val="000000"/>
                <w:sz w:val="28"/>
              </w:rPr>
              <w:t>Poznanie reguł zachowania w miejscach publicznych.</w:t>
            </w:r>
          </w:p>
          <w:p w14:paraId="503BBAE5"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E7DC174" w14:textId="77777777" w:rsidR="00C302FB" w:rsidRDefault="00C035C7">
            <w:pPr>
              <w:pStyle w:val="TableContents"/>
              <w:spacing w:after="100"/>
              <w:jc w:val="both"/>
              <w:rPr>
                <w:color w:val="000000"/>
                <w:sz w:val="28"/>
              </w:rPr>
            </w:pPr>
            <w:r>
              <w:rPr>
                <w:color w:val="000000"/>
                <w:sz w:val="28"/>
              </w:rPr>
              <w:t>1.Uczniowie stosują formy dobrego zachowania.</w:t>
            </w:r>
          </w:p>
          <w:p w14:paraId="597345F2" w14:textId="77777777" w:rsidR="00C302FB" w:rsidRDefault="00C035C7">
            <w:pPr>
              <w:pStyle w:val="TableContents"/>
              <w:spacing w:after="100"/>
              <w:jc w:val="both"/>
              <w:rPr>
                <w:color w:val="000000"/>
                <w:sz w:val="28"/>
              </w:rPr>
            </w:pPr>
            <w:r>
              <w:rPr>
                <w:color w:val="000000"/>
                <w:sz w:val="28"/>
              </w:rPr>
              <w:t>2.Biorą udział w imprezach kulturalnych</w:t>
            </w:r>
            <w:r>
              <w:rPr>
                <w:color w:val="000000"/>
                <w:sz w:val="28"/>
              </w:rPr>
              <w:br/>
              <w:t>z zachowaniem zasad bezpieczeństwa i dobrego zachowania.</w:t>
            </w:r>
          </w:p>
        </w:tc>
      </w:tr>
      <w:tr w:rsidR="00C302FB" w14:paraId="40330187"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A7EA8B9" w14:textId="77777777" w:rsidR="00C302FB" w:rsidRDefault="00C035C7">
            <w:pPr>
              <w:pStyle w:val="TableContents"/>
              <w:spacing w:after="100"/>
              <w:rPr>
                <w:color w:val="000000"/>
                <w:sz w:val="28"/>
              </w:rPr>
            </w:pPr>
            <w:r>
              <w:rPr>
                <w:color w:val="000000"/>
                <w:sz w:val="28"/>
              </w:rPr>
              <w:t>Przeciwdziałanie agresji i przemocy utrudniające życie we współczesnym świecie.</w:t>
            </w:r>
          </w:p>
          <w:p w14:paraId="081B7D01"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19740E5" w14:textId="77777777" w:rsidR="00C302FB" w:rsidRDefault="00C035C7">
            <w:pPr>
              <w:pStyle w:val="TableContents"/>
              <w:spacing w:after="100"/>
              <w:jc w:val="both"/>
              <w:rPr>
                <w:color w:val="000000"/>
                <w:sz w:val="28"/>
              </w:rPr>
            </w:pPr>
            <w:r>
              <w:rPr>
                <w:color w:val="000000"/>
                <w:sz w:val="28"/>
              </w:rPr>
              <w:t>1. Praca nad doskonaleniem swojego charakteru.</w:t>
            </w:r>
          </w:p>
          <w:p w14:paraId="42A14724" w14:textId="77777777" w:rsidR="00C302FB" w:rsidRDefault="00C035C7">
            <w:pPr>
              <w:pStyle w:val="TableContents"/>
              <w:spacing w:after="100"/>
              <w:jc w:val="both"/>
              <w:rPr>
                <w:color w:val="000000"/>
                <w:sz w:val="28"/>
              </w:rPr>
            </w:pPr>
            <w:r>
              <w:rPr>
                <w:color w:val="000000"/>
                <w:sz w:val="28"/>
              </w:rPr>
              <w:t>2. Uczestnictwo w zajęciach mających na celu wyeliminowanie niepożądanych zachowań.</w:t>
            </w:r>
          </w:p>
        </w:tc>
      </w:tr>
      <w:tr w:rsidR="00C302FB" w14:paraId="2674B2D1"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7FCE5C86" w14:textId="77777777" w:rsidR="00C302FB" w:rsidRDefault="00C035C7">
            <w:pPr>
              <w:pStyle w:val="TableContents"/>
              <w:spacing w:after="100"/>
              <w:rPr>
                <w:color w:val="000000"/>
                <w:sz w:val="28"/>
              </w:rPr>
            </w:pPr>
            <w:r>
              <w:rPr>
                <w:color w:val="000000"/>
                <w:sz w:val="28"/>
              </w:rPr>
              <w:t>Bezpieczeństwo.</w:t>
            </w:r>
          </w:p>
          <w:p w14:paraId="2AC081A2"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639EE8E" w14:textId="77777777" w:rsidR="00C302FB" w:rsidRDefault="00C035C7">
            <w:pPr>
              <w:pStyle w:val="TableContents"/>
              <w:spacing w:after="100"/>
              <w:jc w:val="both"/>
              <w:rPr>
                <w:color w:val="000000"/>
                <w:sz w:val="28"/>
              </w:rPr>
            </w:pPr>
            <w:r>
              <w:rPr>
                <w:color w:val="000000"/>
                <w:sz w:val="28"/>
              </w:rPr>
              <w:t>1. Nauczyciele zapoznają uczniów z regulaminami.</w:t>
            </w:r>
          </w:p>
          <w:p w14:paraId="67819B18" w14:textId="77777777" w:rsidR="00C302FB" w:rsidRDefault="00C035C7">
            <w:pPr>
              <w:pStyle w:val="TableContents"/>
              <w:spacing w:after="100"/>
              <w:jc w:val="both"/>
              <w:rPr>
                <w:color w:val="000000"/>
                <w:sz w:val="28"/>
              </w:rPr>
            </w:pPr>
            <w:r>
              <w:rPr>
                <w:color w:val="000000"/>
                <w:sz w:val="28"/>
              </w:rPr>
              <w:t>2.Organizacja pogadanek, zajęć warsztatowych dotyczących bezpieczeńs</w:t>
            </w:r>
          </w:p>
          <w:p w14:paraId="7227DBEE" w14:textId="77777777" w:rsidR="00C302FB" w:rsidRDefault="00C035C7">
            <w:pPr>
              <w:pStyle w:val="TableContents"/>
              <w:spacing w:after="100"/>
              <w:jc w:val="both"/>
              <w:rPr>
                <w:color w:val="000000"/>
                <w:sz w:val="28"/>
              </w:rPr>
            </w:pPr>
            <w:r>
              <w:rPr>
                <w:color w:val="000000"/>
                <w:sz w:val="28"/>
              </w:rPr>
              <w:t>3. Zapoznanie uczniów z telefonami alarmowymi, z zasadami pierwszej pomocy.</w:t>
            </w:r>
          </w:p>
          <w:p w14:paraId="7E2D2F18" w14:textId="77777777" w:rsidR="00C302FB" w:rsidRDefault="00C035C7">
            <w:pPr>
              <w:pStyle w:val="TableContents"/>
              <w:spacing w:after="100"/>
              <w:jc w:val="both"/>
              <w:rPr>
                <w:color w:val="000000"/>
                <w:sz w:val="28"/>
              </w:rPr>
            </w:pPr>
            <w:r>
              <w:rPr>
                <w:color w:val="000000"/>
                <w:sz w:val="28"/>
              </w:rPr>
              <w:t>4. Zapoznanie z zasadami BHP na lekcjach.</w:t>
            </w:r>
          </w:p>
        </w:tc>
      </w:tr>
      <w:tr w:rsidR="00C302FB" w14:paraId="3949E0CB"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5FCC295" w14:textId="77777777" w:rsidR="00C302FB" w:rsidRDefault="00C035C7">
            <w:pPr>
              <w:pStyle w:val="TableContents"/>
              <w:spacing w:after="100"/>
              <w:rPr>
                <w:color w:val="000000"/>
                <w:sz w:val="28"/>
              </w:rPr>
            </w:pPr>
            <w:r>
              <w:rPr>
                <w:color w:val="000000"/>
                <w:sz w:val="28"/>
              </w:rPr>
              <w:t>Wdrażanie ucznia do samodzielności.</w:t>
            </w:r>
          </w:p>
          <w:p w14:paraId="2CC1B2FC"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DFC33C2" w14:textId="77777777" w:rsidR="00C302FB" w:rsidRDefault="00C035C7">
            <w:pPr>
              <w:pStyle w:val="TableContents"/>
              <w:spacing w:after="100"/>
              <w:jc w:val="both"/>
              <w:rPr>
                <w:color w:val="000000"/>
                <w:sz w:val="28"/>
              </w:rPr>
            </w:pPr>
            <w:r>
              <w:rPr>
                <w:color w:val="000000"/>
                <w:sz w:val="28"/>
              </w:rPr>
              <w:lastRenderedPageBreak/>
              <w:t xml:space="preserve">1.Uczestnictwo w pogadankach dotyczących samodzielności w wykonywaniu czynności </w:t>
            </w:r>
            <w:r>
              <w:rPr>
                <w:color w:val="000000"/>
                <w:sz w:val="28"/>
              </w:rPr>
              <w:lastRenderedPageBreak/>
              <w:t>samoobsługowych i pracy na lekcji.</w:t>
            </w:r>
          </w:p>
          <w:p w14:paraId="6F5A5484" w14:textId="77777777" w:rsidR="00C302FB" w:rsidRDefault="00C035C7">
            <w:pPr>
              <w:pStyle w:val="TableContents"/>
              <w:spacing w:after="100"/>
              <w:jc w:val="both"/>
              <w:rPr>
                <w:color w:val="000000"/>
                <w:sz w:val="28"/>
              </w:rPr>
            </w:pPr>
            <w:r>
              <w:rPr>
                <w:color w:val="000000"/>
                <w:sz w:val="28"/>
              </w:rPr>
              <w:t>2. Samodzielne korzystanie z biblioteki szkolnej -</w:t>
            </w:r>
          </w:p>
          <w:p w14:paraId="7769513F" w14:textId="77777777" w:rsidR="00C302FB" w:rsidRDefault="00C035C7">
            <w:pPr>
              <w:pStyle w:val="TableContents"/>
              <w:spacing w:after="100"/>
              <w:jc w:val="both"/>
              <w:rPr>
                <w:color w:val="000000"/>
                <w:sz w:val="28"/>
              </w:rPr>
            </w:pPr>
            <w:r>
              <w:rPr>
                <w:color w:val="000000"/>
                <w:sz w:val="28"/>
              </w:rPr>
              <w:t>uczniowie poznają zasoby i zachęcani są do czytelnictwa.</w:t>
            </w:r>
          </w:p>
          <w:p w14:paraId="1E5EE37C" w14:textId="77777777" w:rsidR="00C302FB" w:rsidRDefault="00C035C7">
            <w:pPr>
              <w:pStyle w:val="TableContents"/>
              <w:spacing w:after="100"/>
              <w:jc w:val="both"/>
              <w:rPr>
                <w:color w:val="000000"/>
                <w:sz w:val="28"/>
              </w:rPr>
            </w:pPr>
            <w:r>
              <w:rPr>
                <w:color w:val="000000"/>
                <w:sz w:val="28"/>
              </w:rPr>
              <w:t>3. Kulturalne korzystanie ze stołówki szkolnej.</w:t>
            </w:r>
          </w:p>
        </w:tc>
      </w:tr>
      <w:tr w:rsidR="00C302FB" w14:paraId="7041C0C7"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2418FEE" w14:textId="77777777" w:rsidR="00C302FB" w:rsidRDefault="00C035C7">
            <w:pPr>
              <w:pStyle w:val="TableContents"/>
              <w:spacing w:after="100"/>
              <w:rPr>
                <w:color w:val="000000"/>
                <w:sz w:val="28"/>
              </w:rPr>
            </w:pPr>
            <w:r>
              <w:rPr>
                <w:color w:val="000000"/>
                <w:sz w:val="28"/>
              </w:rPr>
              <w:lastRenderedPageBreak/>
              <w:t>Tolerancja dla inności. Prawa dziecka.</w:t>
            </w: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083B828B" w14:textId="77777777" w:rsidR="00C302FB" w:rsidRDefault="00C035C7">
            <w:pPr>
              <w:pStyle w:val="TableContents"/>
              <w:spacing w:after="100"/>
              <w:jc w:val="both"/>
              <w:rPr>
                <w:color w:val="000000"/>
                <w:sz w:val="28"/>
              </w:rPr>
            </w:pPr>
            <w:r>
              <w:rPr>
                <w:color w:val="000000"/>
                <w:sz w:val="28"/>
              </w:rPr>
              <w:t>1.Zapoznanie z prawami dziecka wynikającymi</w:t>
            </w:r>
            <w:r>
              <w:rPr>
                <w:color w:val="000000"/>
                <w:sz w:val="28"/>
              </w:rPr>
              <w:br/>
              <w:t>z Konwencji o Prawach Dziecka.</w:t>
            </w:r>
          </w:p>
          <w:p w14:paraId="6E0BC33E" w14:textId="77777777" w:rsidR="00C302FB" w:rsidRDefault="00C035C7">
            <w:pPr>
              <w:pStyle w:val="TableContents"/>
              <w:spacing w:after="100"/>
              <w:jc w:val="both"/>
              <w:rPr>
                <w:color w:val="000000"/>
                <w:sz w:val="28"/>
              </w:rPr>
            </w:pPr>
            <w:r>
              <w:rPr>
                <w:color w:val="000000"/>
                <w:sz w:val="28"/>
              </w:rPr>
              <w:t>2.Poznanie obowiązków ucznia.</w:t>
            </w:r>
          </w:p>
          <w:p w14:paraId="544E1CEE" w14:textId="77777777" w:rsidR="00C302FB" w:rsidRDefault="00C035C7">
            <w:pPr>
              <w:pStyle w:val="TableContents"/>
              <w:spacing w:after="100"/>
              <w:jc w:val="both"/>
              <w:rPr>
                <w:color w:val="000000"/>
                <w:sz w:val="28"/>
              </w:rPr>
            </w:pPr>
            <w:r>
              <w:rPr>
                <w:color w:val="000000"/>
                <w:sz w:val="28"/>
              </w:rPr>
              <w:t>3.Uświadomienie dzieciom, do kogo mogą się zwrócić z prośbą o pomoc.</w:t>
            </w:r>
          </w:p>
          <w:p w14:paraId="53B8B698" w14:textId="77777777" w:rsidR="00C302FB" w:rsidRDefault="00C035C7">
            <w:pPr>
              <w:pStyle w:val="TableContents"/>
              <w:spacing w:after="100"/>
              <w:jc w:val="both"/>
              <w:rPr>
                <w:color w:val="000000"/>
                <w:sz w:val="28"/>
              </w:rPr>
            </w:pPr>
            <w:r>
              <w:rPr>
                <w:color w:val="000000"/>
                <w:sz w:val="28"/>
              </w:rPr>
              <w:t>4. Uczestniczenie w pogadankach na temat tolerancji szacunku dla drugiego człowieka.</w:t>
            </w:r>
          </w:p>
        </w:tc>
      </w:tr>
      <w:tr w:rsidR="00C302FB" w14:paraId="42372CF1"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58D9126" w14:textId="77777777" w:rsidR="00C302FB" w:rsidRDefault="00C035C7">
            <w:pPr>
              <w:pStyle w:val="TableContents"/>
              <w:spacing w:after="100"/>
              <w:rPr>
                <w:color w:val="000000"/>
                <w:sz w:val="28"/>
              </w:rPr>
            </w:pPr>
            <w:r>
              <w:rPr>
                <w:color w:val="000000"/>
                <w:sz w:val="28"/>
              </w:rPr>
              <w:t>Dbałość o dobry klimat w szkole.</w:t>
            </w: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43062636" w14:textId="77777777" w:rsidR="00C302FB" w:rsidRDefault="00C035C7">
            <w:pPr>
              <w:pStyle w:val="TableContents"/>
              <w:spacing w:after="100"/>
              <w:jc w:val="both"/>
              <w:rPr>
                <w:color w:val="000000"/>
                <w:sz w:val="28"/>
              </w:rPr>
            </w:pPr>
            <w:r>
              <w:rPr>
                <w:color w:val="000000"/>
                <w:sz w:val="28"/>
              </w:rPr>
              <w:t>1.Badanie samopoczucia ucznia w szkole.</w:t>
            </w:r>
          </w:p>
          <w:p w14:paraId="5DF4C36D" w14:textId="77777777" w:rsidR="00C302FB" w:rsidRDefault="00C035C7">
            <w:pPr>
              <w:pStyle w:val="TableContents"/>
              <w:spacing w:after="100"/>
              <w:jc w:val="both"/>
              <w:rPr>
                <w:color w:val="000000"/>
                <w:sz w:val="28"/>
              </w:rPr>
            </w:pPr>
            <w:r>
              <w:rPr>
                <w:color w:val="000000"/>
                <w:sz w:val="28"/>
              </w:rPr>
              <w:t>2.Obserwacja zachowań na tle rówieśników.</w:t>
            </w:r>
          </w:p>
          <w:p w14:paraId="11FA1653" w14:textId="77777777" w:rsidR="00C302FB" w:rsidRDefault="00C035C7">
            <w:pPr>
              <w:pStyle w:val="TableContents"/>
              <w:spacing w:after="100"/>
              <w:jc w:val="both"/>
              <w:rPr>
                <w:color w:val="000000"/>
                <w:sz w:val="28"/>
              </w:rPr>
            </w:pPr>
            <w:r>
              <w:rPr>
                <w:color w:val="000000"/>
                <w:sz w:val="28"/>
              </w:rPr>
              <w:t>3. Współpraca z Samorządem Uczniowskim.</w:t>
            </w:r>
          </w:p>
        </w:tc>
      </w:tr>
      <w:tr w:rsidR="00C302FB" w14:paraId="4C6A784A"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9C3FBA1" w14:textId="77777777" w:rsidR="00C302FB" w:rsidRDefault="00C035C7">
            <w:pPr>
              <w:pStyle w:val="TableContents"/>
              <w:spacing w:after="100"/>
              <w:rPr>
                <w:color w:val="000000"/>
                <w:sz w:val="28"/>
              </w:rPr>
            </w:pPr>
            <w:r>
              <w:rPr>
                <w:color w:val="000000"/>
                <w:sz w:val="28"/>
              </w:rPr>
              <w:t>Kształtowanie postaw obywatelsko – patriotycznych.</w:t>
            </w:r>
          </w:p>
          <w:p w14:paraId="4E9946C6"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93CFA5C" w14:textId="77777777" w:rsidR="00C302FB" w:rsidRDefault="00C035C7">
            <w:pPr>
              <w:pStyle w:val="TableContents"/>
              <w:spacing w:after="100"/>
              <w:jc w:val="both"/>
              <w:rPr>
                <w:color w:val="000000"/>
                <w:sz w:val="28"/>
              </w:rPr>
            </w:pPr>
            <w:r>
              <w:rPr>
                <w:color w:val="000000"/>
                <w:sz w:val="28"/>
              </w:rPr>
              <w:t>1.Uczniowie kultywują tradycje związane</w:t>
            </w:r>
            <w:r>
              <w:rPr>
                <w:color w:val="000000"/>
                <w:sz w:val="28"/>
              </w:rPr>
              <w:br/>
              <w:t>z najbliższą okolicą, krajem.</w:t>
            </w:r>
          </w:p>
          <w:p w14:paraId="635D92DB" w14:textId="77777777" w:rsidR="00C302FB" w:rsidRDefault="00C035C7">
            <w:pPr>
              <w:pStyle w:val="TableContents"/>
              <w:spacing w:after="100"/>
              <w:jc w:val="both"/>
              <w:rPr>
                <w:color w:val="000000"/>
                <w:sz w:val="28"/>
              </w:rPr>
            </w:pPr>
            <w:r>
              <w:rPr>
                <w:color w:val="000000"/>
                <w:sz w:val="28"/>
              </w:rPr>
              <w:t>2. Poznają symbole narodowe i europejskie.</w:t>
            </w:r>
          </w:p>
          <w:p w14:paraId="17D7C9EE" w14:textId="77777777" w:rsidR="00C302FB" w:rsidRDefault="00C035C7">
            <w:pPr>
              <w:pStyle w:val="TableContents"/>
              <w:spacing w:after="100"/>
              <w:jc w:val="both"/>
              <w:rPr>
                <w:color w:val="000000"/>
                <w:sz w:val="28"/>
              </w:rPr>
            </w:pPr>
            <w:r>
              <w:rPr>
                <w:color w:val="000000"/>
                <w:sz w:val="28"/>
              </w:rPr>
              <w:t>3.Uczestniczą w uroczystościach o charakterze szkolnym i państwowym.</w:t>
            </w:r>
          </w:p>
        </w:tc>
      </w:tr>
      <w:tr w:rsidR="00C302FB" w14:paraId="3F639DB4"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B959E01" w14:textId="77777777" w:rsidR="00C302FB" w:rsidRDefault="00C035C7">
            <w:pPr>
              <w:pStyle w:val="TableContents"/>
              <w:spacing w:after="100"/>
              <w:rPr>
                <w:color w:val="000000"/>
                <w:sz w:val="28"/>
              </w:rPr>
            </w:pPr>
            <w:r>
              <w:rPr>
                <w:color w:val="000000"/>
                <w:sz w:val="28"/>
              </w:rPr>
              <w:t>Przygotowanie uczniów do praktycznego wykorzystania wiedzy.</w:t>
            </w:r>
          </w:p>
          <w:p w14:paraId="25DB4E27"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951F413" w14:textId="77777777" w:rsidR="00C302FB" w:rsidRDefault="00C035C7">
            <w:pPr>
              <w:pStyle w:val="TableContents"/>
              <w:spacing w:after="100"/>
              <w:jc w:val="both"/>
              <w:rPr>
                <w:color w:val="000000"/>
                <w:sz w:val="28"/>
              </w:rPr>
            </w:pPr>
            <w:r>
              <w:rPr>
                <w:color w:val="000000"/>
                <w:sz w:val="28"/>
              </w:rPr>
              <w:t>1 Korzystanie z komputera od I klasy.</w:t>
            </w:r>
          </w:p>
          <w:p w14:paraId="080D68CE" w14:textId="77777777" w:rsidR="00C302FB" w:rsidRDefault="00C035C7">
            <w:pPr>
              <w:pStyle w:val="TableContents"/>
              <w:spacing w:after="100"/>
              <w:jc w:val="both"/>
              <w:rPr>
                <w:color w:val="000000"/>
                <w:sz w:val="28"/>
              </w:rPr>
            </w:pPr>
            <w:r>
              <w:rPr>
                <w:color w:val="000000"/>
                <w:sz w:val="28"/>
              </w:rPr>
              <w:t>2.Uczestniczenie w spektaklach teatralnych.</w:t>
            </w:r>
          </w:p>
          <w:p w14:paraId="057A4988" w14:textId="77777777" w:rsidR="00C302FB" w:rsidRDefault="00C035C7">
            <w:pPr>
              <w:pStyle w:val="TableContents"/>
              <w:spacing w:after="100"/>
              <w:jc w:val="both"/>
              <w:rPr>
                <w:color w:val="000000"/>
                <w:sz w:val="28"/>
              </w:rPr>
            </w:pPr>
            <w:r>
              <w:rPr>
                <w:color w:val="000000"/>
                <w:sz w:val="28"/>
              </w:rPr>
              <w:t>3.Korzystanie z różnorodnych źródeł informacji.</w:t>
            </w:r>
          </w:p>
        </w:tc>
      </w:tr>
      <w:tr w:rsidR="00C302FB" w14:paraId="5926B6EF"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BA5DE2D" w14:textId="77777777" w:rsidR="00C302FB" w:rsidRDefault="00C035C7">
            <w:pPr>
              <w:pStyle w:val="TableContents"/>
              <w:spacing w:after="100"/>
              <w:rPr>
                <w:color w:val="000000"/>
                <w:sz w:val="28"/>
              </w:rPr>
            </w:pPr>
            <w:r>
              <w:rPr>
                <w:color w:val="000000"/>
                <w:sz w:val="28"/>
              </w:rPr>
              <w:t>Propagowanie zdrowego stylu życia.</w:t>
            </w:r>
          </w:p>
          <w:p w14:paraId="554951BE"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78D1C75A" w14:textId="77777777" w:rsidR="00C302FB" w:rsidRDefault="00C035C7">
            <w:pPr>
              <w:pStyle w:val="TableContents"/>
              <w:spacing w:after="100"/>
              <w:jc w:val="both"/>
              <w:rPr>
                <w:color w:val="000000"/>
                <w:sz w:val="28"/>
              </w:rPr>
            </w:pPr>
            <w:r>
              <w:rPr>
                <w:color w:val="000000"/>
                <w:sz w:val="28"/>
              </w:rPr>
              <w:t>1.Praca na zajęciach lekcyjnych i pozalekcyjnych,</w:t>
            </w:r>
            <w:r>
              <w:rPr>
                <w:color w:val="000000"/>
                <w:sz w:val="28"/>
              </w:rPr>
              <w:br/>
              <w:t>w organizacjach działających w szkole.</w:t>
            </w:r>
          </w:p>
          <w:p w14:paraId="22D9C607" w14:textId="77777777" w:rsidR="00C302FB" w:rsidRDefault="00C035C7">
            <w:pPr>
              <w:pStyle w:val="TableContents"/>
              <w:spacing w:after="100"/>
              <w:jc w:val="both"/>
              <w:rPr>
                <w:color w:val="000000"/>
                <w:sz w:val="28"/>
              </w:rPr>
            </w:pPr>
            <w:r>
              <w:rPr>
                <w:color w:val="000000"/>
                <w:sz w:val="28"/>
              </w:rPr>
              <w:t>2.Uczestnictwo w konkursach profilaktycznych.</w:t>
            </w:r>
          </w:p>
          <w:p w14:paraId="178EB79D" w14:textId="77777777" w:rsidR="00C302FB" w:rsidRDefault="00C035C7">
            <w:pPr>
              <w:pStyle w:val="TableContents"/>
              <w:spacing w:after="100"/>
              <w:jc w:val="both"/>
              <w:rPr>
                <w:color w:val="000000"/>
                <w:sz w:val="28"/>
              </w:rPr>
            </w:pPr>
            <w:r>
              <w:rPr>
                <w:color w:val="000000"/>
                <w:sz w:val="28"/>
              </w:rPr>
              <w:t>3.Kształcenie i wzmacnianie norm przeciwnych paleniu oraz piciu alkoholu wśród najmłodszych poprzez pogadanki.</w:t>
            </w:r>
          </w:p>
        </w:tc>
      </w:tr>
      <w:tr w:rsidR="00C302FB" w14:paraId="7E4B1509"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D44D1CE" w14:textId="77777777" w:rsidR="00C302FB" w:rsidRDefault="00C035C7">
            <w:pPr>
              <w:pStyle w:val="TableContents"/>
              <w:spacing w:after="100"/>
              <w:rPr>
                <w:color w:val="000000"/>
                <w:sz w:val="28"/>
              </w:rPr>
            </w:pPr>
            <w:r>
              <w:rPr>
                <w:color w:val="000000"/>
                <w:sz w:val="28"/>
              </w:rPr>
              <w:t>Eliminowanie napięć psychicznych spowodowanych</w:t>
            </w:r>
          </w:p>
          <w:p w14:paraId="1431A3A8" w14:textId="77777777" w:rsidR="00C302FB" w:rsidRDefault="00C035C7">
            <w:pPr>
              <w:pStyle w:val="TableContents"/>
              <w:spacing w:after="100"/>
              <w:rPr>
                <w:color w:val="000000"/>
                <w:sz w:val="28"/>
              </w:rPr>
            </w:pPr>
            <w:r>
              <w:rPr>
                <w:color w:val="000000"/>
                <w:sz w:val="28"/>
              </w:rPr>
              <w:t xml:space="preserve">niepowodzeniami szkolnymi oraz trudnościami w </w:t>
            </w:r>
            <w:r>
              <w:rPr>
                <w:color w:val="000000"/>
                <w:sz w:val="28"/>
              </w:rPr>
              <w:lastRenderedPageBreak/>
              <w:t>kontaktach z rówieśnikami.</w:t>
            </w:r>
          </w:p>
          <w:p w14:paraId="4F601303"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3C62FA9" w14:textId="77777777" w:rsidR="00C302FB" w:rsidRDefault="00C035C7">
            <w:pPr>
              <w:pStyle w:val="TableContents"/>
              <w:spacing w:after="100"/>
              <w:jc w:val="both"/>
              <w:rPr>
                <w:color w:val="000000"/>
                <w:sz w:val="28"/>
              </w:rPr>
            </w:pPr>
            <w:r>
              <w:rPr>
                <w:color w:val="000000"/>
                <w:sz w:val="28"/>
              </w:rPr>
              <w:lastRenderedPageBreak/>
              <w:t>1.Organizacja zajęć: dydaktyczno –</w:t>
            </w:r>
          </w:p>
          <w:p w14:paraId="551F2A81" w14:textId="77777777" w:rsidR="00C302FB" w:rsidRDefault="00C035C7">
            <w:pPr>
              <w:pStyle w:val="TableContents"/>
              <w:spacing w:after="100"/>
              <w:jc w:val="both"/>
              <w:rPr>
                <w:color w:val="000000"/>
                <w:sz w:val="28"/>
              </w:rPr>
            </w:pPr>
            <w:r>
              <w:rPr>
                <w:color w:val="000000"/>
                <w:sz w:val="28"/>
              </w:rPr>
              <w:t>wyrównawczych, zajęć korekcyjno –</w:t>
            </w:r>
          </w:p>
          <w:p w14:paraId="27AE74FA" w14:textId="77777777" w:rsidR="00C302FB" w:rsidRDefault="00C035C7">
            <w:pPr>
              <w:pStyle w:val="TableContents"/>
              <w:spacing w:after="100"/>
              <w:jc w:val="both"/>
              <w:rPr>
                <w:color w:val="000000"/>
                <w:sz w:val="28"/>
              </w:rPr>
            </w:pPr>
            <w:r>
              <w:rPr>
                <w:color w:val="000000"/>
                <w:sz w:val="28"/>
              </w:rPr>
              <w:t>kompensacyjnych, z zakresu profilaktyki</w:t>
            </w:r>
          </w:p>
          <w:p w14:paraId="6ACA53B0" w14:textId="77777777" w:rsidR="00C302FB" w:rsidRDefault="00C035C7">
            <w:pPr>
              <w:pStyle w:val="TableContents"/>
              <w:spacing w:after="100"/>
              <w:jc w:val="both"/>
              <w:rPr>
                <w:color w:val="000000"/>
                <w:sz w:val="28"/>
              </w:rPr>
            </w:pPr>
            <w:r>
              <w:rPr>
                <w:color w:val="000000"/>
                <w:sz w:val="28"/>
              </w:rPr>
              <w:t>logopedycznej, terapii logopedycznej, z zakresu psychologii.</w:t>
            </w:r>
          </w:p>
          <w:p w14:paraId="6EF981F8" w14:textId="77777777" w:rsidR="00C302FB" w:rsidRDefault="00C035C7">
            <w:pPr>
              <w:pStyle w:val="TableContents"/>
              <w:spacing w:after="100"/>
              <w:jc w:val="both"/>
              <w:rPr>
                <w:color w:val="000000"/>
                <w:sz w:val="28"/>
              </w:rPr>
            </w:pPr>
            <w:r>
              <w:rPr>
                <w:color w:val="000000"/>
                <w:sz w:val="28"/>
              </w:rPr>
              <w:lastRenderedPageBreak/>
              <w:t>2.Indywidualne rozmowy z pedagogiem, psychologiem.</w:t>
            </w:r>
          </w:p>
          <w:p w14:paraId="74FBEAD2" w14:textId="77777777" w:rsidR="00C302FB" w:rsidRDefault="00C035C7">
            <w:pPr>
              <w:pStyle w:val="TableContents"/>
              <w:spacing w:after="100"/>
              <w:jc w:val="both"/>
              <w:rPr>
                <w:color w:val="000000"/>
                <w:sz w:val="28"/>
              </w:rPr>
            </w:pPr>
            <w:r>
              <w:rPr>
                <w:color w:val="000000"/>
                <w:sz w:val="28"/>
              </w:rPr>
              <w:t>3.Współpraca z poradnią psychologiczno – pedagogiczną.</w:t>
            </w:r>
          </w:p>
          <w:p w14:paraId="7F6C717F" w14:textId="77777777" w:rsidR="00C302FB" w:rsidRDefault="00C035C7">
            <w:pPr>
              <w:pStyle w:val="TableContents"/>
              <w:spacing w:after="100"/>
              <w:jc w:val="both"/>
              <w:rPr>
                <w:color w:val="484848"/>
                <w:sz w:val="28"/>
              </w:rPr>
            </w:pPr>
            <w:r>
              <w:rPr>
                <w:color w:val="484848"/>
                <w:sz w:val="28"/>
              </w:rPr>
              <w:t>4. Objęcie dziecka różnymi formami pomocy psychologicznej i pedagogicznej na terenie szkoły.</w:t>
            </w:r>
          </w:p>
        </w:tc>
      </w:tr>
      <w:tr w:rsidR="00C302FB" w14:paraId="598FB927"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172FCDF" w14:textId="77777777" w:rsidR="00C302FB" w:rsidRDefault="00C035C7">
            <w:pPr>
              <w:pStyle w:val="TableContents"/>
              <w:spacing w:after="100"/>
              <w:rPr>
                <w:color w:val="000000"/>
                <w:sz w:val="28"/>
              </w:rPr>
            </w:pPr>
            <w:r>
              <w:rPr>
                <w:color w:val="000000"/>
                <w:sz w:val="28"/>
              </w:rPr>
              <w:lastRenderedPageBreak/>
              <w:t>Pomoc rodzicom, nauczycielom w rozwiązywaniu problemów wychowawczych.</w:t>
            </w:r>
          </w:p>
          <w:p w14:paraId="535BC191" w14:textId="77777777" w:rsidR="00C302FB" w:rsidRDefault="00C302FB">
            <w:pPr>
              <w:pStyle w:val="TableContents"/>
              <w:spacing w:after="100"/>
              <w:rPr>
                <w:color w:val="000000"/>
              </w:rPr>
            </w:pP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021DA741" w14:textId="77777777" w:rsidR="00C302FB" w:rsidRDefault="00C035C7">
            <w:pPr>
              <w:pStyle w:val="TableContents"/>
              <w:spacing w:after="100"/>
              <w:jc w:val="both"/>
              <w:rPr>
                <w:color w:val="000000"/>
                <w:sz w:val="28"/>
              </w:rPr>
            </w:pPr>
            <w:r>
              <w:rPr>
                <w:color w:val="000000"/>
                <w:sz w:val="28"/>
              </w:rPr>
              <w:t>1.Bieżące informowanie rodziców o sytuacji dziecka w szkole i poza nią.</w:t>
            </w:r>
          </w:p>
          <w:p w14:paraId="46A61858" w14:textId="77777777" w:rsidR="00C302FB" w:rsidRDefault="00C035C7">
            <w:pPr>
              <w:pStyle w:val="TableContents"/>
              <w:spacing w:after="100"/>
              <w:jc w:val="both"/>
              <w:rPr>
                <w:color w:val="000000"/>
                <w:sz w:val="28"/>
              </w:rPr>
            </w:pPr>
            <w:r>
              <w:rPr>
                <w:color w:val="000000"/>
                <w:sz w:val="28"/>
              </w:rPr>
              <w:t>2.Dostarczenie aktualnych informacji rodzicom, nauczycielom, opiekunom na temat skutecznych sposobów prowadzenia działań wychowawczych</w:t>
            </w:r>
            <w:r>
              <w:rPr>
                <w:color w:val="000000"/>
                <w:sz w:val="28"/>
              </w:rPr>
              <w:br/>
              <w:t>i profilaktycznych poprzez spotkania ze specjalistami.</w:t>
            </w:r>
          </w:p>
          <w:p w14:paraId="6D00B67E" w14:textId="77777777" w:rsidR="00C302FB" w:rsidRDefault="00C035C7">
            <w:pPr>
              <w:pStyle w:val="TableContents"/>
              <w:spacing w:after="100"/>
              <w:jc w:val="both"/>
              <w:rPr>
                <w:color w:val="000000"/>
                <w:sz w:val="28"/>
              </w:rPr>
            </w:pPr>
            <w:r>
              <w:rPr>
                <w:color w:val="000000"/>
                <w:sz w:val="28"/>
              </w:rPr>
              <w:t>3.Indywidualne rozmowy z uczniem i rodzicem. 4.Konsultacje dla rodziców.</w:t>
            </w:r>
          </w:p>
          <w:p w14:paraId="4F65FE67" w14:textId="77777777" w:rsidR="00C302FB" w:rsidRDefault="00C035C7">
            <w:pPr>
              <w:pStyle w:val="TableContents"/>
              <w:spacing w:after="100"/>
              <w:jc w:val="both"/>
              <w:rPr>
                <w:color w:val="000000"/>
                <w:sz w:val="28"/>
              </w:rPr>
            </w:pPr>
            <w:r>
              <w:rPr>
                <w:color w:val="000000"/>
                <w:sz w:val="28"/>
              </w:rPr>
              <w:t>5.Podejmowanie wspólnych inicjatyw w zakresie rozwiązywania trudności lub eliminowania zagrożeń.</w:t>
            </w:r>
          </w:p>
          <w:p w14:paraId="16DD8E5C" w14:textId="77777777" w:rsidR="00C302FB" w:rsidRDefault="00C035C7">
            <w:pPr>
              <w:pStyle w:val="TableContents"/>
              <w:spacing w:after="100"/>
              <w:jc w:val="both"/>
              <w:rPr>
                <w:color w:val="000000"/>
                <w:sz w:val="28"/>
              </w:rPr>
            </w:pPr>
            <w:r>
              <w:rPr>
                <w:color w:val="000000"/>
                <w:sz w:val="28"/>
              </w:rPr>
              <w:t>6.Zapoznanie rodziców z Konwencją o Prawach Dziecka, Statutem Szkoły i regulaminami, programami.</w:t>
            </w:r>
          </w:p>
          <w:p w14:paraId="4CAB2A33" w14:textId="77777777" w:rsidR="00C302FB" w:rsidRDefault="00C035C7">
            <w:pPr>
              <w:pStyle w:val="TableContents"/>
              <w:spacing w:after="100"/>
              <w:jc w:val="both"/>
              <w:rPr>
                <w:color w:val="000000"/>
                <w:sz w:val="28"/>
              </w:rPr>
            </w:pPr>
            <w:r>
              <w:rPr>
                <w:color w:val="000000"/>
                <w:sz w:val="28"/>
              </w:rPr>
              <w:t>6. Udostępnianie wykazu instytucji, gdzie można uzyskać pomoc specjalistyczną.</w:t>
            </w:r>
          </w:p>
          <w:p w14:paraId="5D7ECB01" w14:textId="77777777" w:rsidR="00C302FB" w:rsidRDefault="00C035C7">
            <w:pPr>
              <w:pStyle w:val="TableContents"/>
              <w:spacing w:after="100"/>
              <w:jc w:val="both"/>
              <w:rPr>
                <w:color w:val="000000"/>
                <w:sz w:val="28"/>
              </w:rPr>
            </w:pPr>
            <w:r>
              <w:rPr>
                <w:color w:val="000000"/>
                <w:sz w:val="28"/>
              </w:rPr>
              <w:t>7. Coaching rodzicielski w ramach spotkań Akademii Świadomego Rodzica.( prowadzenie :psycholog szkolny).</w:t>
            </w:r>
          </w:p>
          <w:p w14:paraId="643ED574" w14:textId="77777777" w:rsidR="00C302FB" w:rsidRDefault="00C035C7">
            <w:pPr>
              <w:pStyle w:val="TableContents"/>
              <w:spacing w:after="100"/>
              <w:jc w:val="both"/>
              <w:rPr>
                <w:color w:val="000000"/>
                <w:sz w:val="28"/>
              </w:rPr>
            </w:pPr>
            <w:r>
              <w:rPr>
                <w:color w:val="000000"/>
                <w:sz w:val="28"/>
              </w:rPr>
              <w:t>7.Doskonalenie kompetencji nauczycieli</w:t>
            </w:r>
            <w:r>
              <w:rPr>
                <w:color w:val="000000"/>
                <w:sz w:val="28"/>
              </w:rPr>
              <w:br/>
              <w:t>i wychowawców w zakresie profilaktyki używania niebezpiecznych środków i substancji, a także norm rozwojowych i zaburzeń zdrowia psychicznego wieku rozwojowego poprzez uczestnictwo np.</w:t>
            </w:r>
            <w:r>
              <w:rPr>
                <w:color w:val="000000"/>
                <w:sz w:val="28"/>
              </w:rPr>
              <w:br/>
              <w:t>w radach szkoleniowych, kursach i szkoleniach.</w:t>
            </w:r>
          </w:p>
        </w:tc>
      </w:tr>
      <w:tr w:rsidR="00C302FB" w14:paraId="70AB4C16" w14:textId="77777777">
        <w:tc>
          <w:tcPr>
            <w:tcW w:w="268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79BEEA3A" w14:textId="77777777" w:rsidR="00C302FB" w:rsidRDefault="00C035C7">
            <w:pPr>
              <w:pStyle w:val="TableContents"/>
              <w:spacing w:after="100"/>
              <w:rPr>
                <w:color w:val="000000"/>
                <w:sz w:val="28"/>
              </w:rPr>
            </w:pPr>
            <w:r>
              <w:rPr>
                <w:color w:val="000000"/>
                <w:sz w:val="28"/>
              </w:rPr>
              <w:t>Przeciwdziałanie przemocy w rodzinie.</w:t>
            </w:r>
          </w:p>
        </w:tc>
        <w:tc>
          <w:tcPr>
            <w:tcW w:w="6560"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C2CA3D7" w14:textId="77777777" w:rsidR="00C302FB" w:rsidRDefault="00C035C7">
            <w:pPr>
              <w:pStyle w:val="TableContents"/>
              <w:spacing w:after="100"/>
              <w:jc w:val="both"/>
              <w:rPr>
                <w:color w:val="000000"/>
                <w:sz w:val="28"/>
              </w:rPr>
            </w:pPr>
            <w:r>
              <w:rPr>
                <w:color w:val="000000"/>
                <w:sz w:val="28"/>
              </w:rPr>
              <w:t>1.Ochrona ofiar przemocy: rozmowa z uczniem, konsultacje z rodzicami, w razie konieczności wszczęcie procedury „Niebieskiej karty”.</w:t>
            </w:r>
          </w:p>
          <w:p w14:paraId="479630D1" w14:textId="77777777" w:rsidR="00C302FB" w:rsidRDefault="00C035C7">
            <w:pPr>
              <w:pStyle w:val="TableContents"/>
              <w:spacing w:after="100"/>
              <w:jc w:val="both"/>
              <w:rPr>
                <w:color w:val="000000"/>
                <w:sz w:val="28"/>
                <w:szCs w:val="28"/>
              </w:rPr>
            </w:pPr>
            <w:r>
              <w:rPr>
                <w:color w:val="000000"/>
                <w:sz w:val="28"/>
                <w:szCs w:val="28"/>
              </w:rPr>
              <w:t>2. Udział przedstawiciela szkoły( psycholog/pedagog) w pracach Interdyscyplinarnego Zespołu ds. Przeciwdziałania Przemocy w Rodzinie.</w:t>
            </w:r>
          </w:p>
          <w:p w14:paraId="67DBA73A" w14:textId="77777777" w:rsidR="00C302FB" w:rsidRDefault="00C035C7">
            <w:pPr>
              <w:pStyle w:val="TableContents"/>
              <w:spacing w:after="100"/>
              <w:jc w:val="both"/>
              <w:rPr>
                <w:color w:val="000000"/>
                <w:sz w:val="28"/>
                <w:szCs w:val="28"/>
              </w:rPr>
            </w:pPr>
            <w:r>
              <w:rPr>
                <w:color w:val="000000"/>
                <w:sz w:val="28"/>
                <w:szCs w:val="28"/>
              </w:rPr>
              <w:t>3. Współpraca z Policją, Sądem, MOPR,Komitetem Obrony Praw Dziecka.</w:t>
            </w:r>
          </w:p>
        </w:tc>
      </w:tr>
    </w:tbl>
    <w:p w14:paraId="7692D708" w14:textId="77777777" w:rsidR="00C302FB" w:rsidRDefault="00C035C7">
      <w:pPr>
        <w:pStyle w:val="Textbody"/>
        <w:widowControl/>
        <w:spacing w:after="100"/>
        <w:rPr>
          <w:color w:val="000000"/>
        </w:rPr>
      </w:pPr>
      <w:r>
        <w:rPr>
          <w:color w:val="000000"/>
        </w:rPr>
        <w:t> </w:t>
      </w:r>
    </w:p>
    <w:p w14:paraId="7A505599" w14:textId="77777777" w:rsidR="00C302FB" w:rsidRDefault="00C302FB">
      <w:pPr>
        <w:pStyle w:val="Textbody"/>
        <w:widowControl/>
        <w:spacing w:after="100"/>
        <w:rPr>
          <w:color w:val="000000"/>
        </w:rPr>
      </w:pPr>
    </w:p>
    <w:p w14:paraId="76F0CCFC" w14:textId="77777777" w:rsidR="00C302FB" w:rsidRDefault="00C302FB">
      <w:pPr>
        <w:pStyle w:val="Textbody"/>
        <w:widowControl/>
        <w:spacing w:after="100"/>
        <w:rPr>
          <w:color w:val="000000"/>
        </w:rPr>
      </w:pPr>
    </w:p>
    <w:p w14:paraId="0EF4C9E0" w14:textId="77777777" w:rsidR="00C302FB" w:rsidRDefault="00C302FB">
      <w:pPr>
        <w:pStyle w:val="Textbody"/>
        <w:widowControl/>
        <w:spacing w:after="100"/>
        <w:rPr>
          <w:color w:val="000000"/>
        </w:rPr>
      </w:pPr>
    </w:p>
    <w:p w14:paraId="5FF14042" w14:textId="77777777" w:rsidR="00C302FB" w:rsidRDefault="00C302FB">
      <w:pPr>
        <w:pStyle w:val="Textbody"/>
        <w:widowControl/>
        <w:spacing w:after="100"/>
        <w:rPr>
          <w:color w:val="000000"/>
        </w:rPr>
      </w:pPr>
    </w:p>
    <w:p w14:paraId="453B126C" w14:textId="77777777" w:rsidR="00C302FB" w:rsidRDefault="00C302FB">
      <w:pPr>
        <w:pStyle w:val="Textbody"/>
        <w:widowControl/>
        <w:spacing w:after="100"/>
        <w:rPr>
          <w:color w:val="000000"/>
        </w:rPr>
      </w:pPr>
    </w:p>
    <w:p w14:paraId="063E8909" w14:textId="77777777" w:rsidR="00C302FB" w:rsidRDefault="00C035C7">
      <w:pPr>
        <w:pStyle w:val="Textbody"/>
        <w:widowControl/>
        <w:numPr>
          <w:ilvl w:val="0"/>
          <w:numId w:val="31"/>
        </w:numPr>
        <w:spacing w:after="100"/>
        <w:ind w:left="0"/>
        <w:jc w:val="both"/>
      </w:pPr>
      <w:r>
        <w:rPr>
          <w:rStyle w:val="StrongEmphasis"/>
          <w:color w:val="000000"/>
          <w:sz w:val="28"/>
        </w:rPr>
        <w:t>Treści i działania o charakterze wychowawczo –profilaktycznym dla uczniów klas IV – VIII.</w:t>
      </w:r>
    </w:p>
    <w:p w14:paraId="281BE2E8" w14:textId="77777777" w:rsidR="00C302FB" w:rsidRDefault="00C302FB">
      <w:pPr>
        <w:pStyle w:val="Textbody"/>
        <w:widowControl/>
        <w:spacing w:after="100"/>
        <w:rPr>
          <w:color w:val="000000"/>
        </w:rPr>
      </w:pPr>
    </w:p>
    <w:tbl>
      <w:tblPr>
        <w:tblW w:w="9300" w:type="dxa"/>
        <w:tblLayout w:type="fixed"/>
        <w:tblCellMar>
          <w:left w:w="10" w:type="dxa"/>
          <w:right w:w="10" w:type="dxa"/>
        </w:tblCellMar>
        <w:tblLook w:val="0000" w:firstRow="0" w:lastRow="0" w:firstColumn="0" w:lastColumn="0" w:noHBand="0" w:noVBand="0"/>
      </w:tblPr>
      <w:tblGrid>
        <w:gridCol w:w="3866"/>
        <w:gridCol w:w="5434"/>
      </w:tblGrid>
      <w:tr w:rsidR="00C302FB" w14:paraId="22464AC4"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0DCA071" w14:textId="77777777" w:rsidR="00C302FB" w:rsidRDefault="00C035C7">
            <w:pPr>
              <w:pStyle w:val="TableContents"/>
              <w:spacing w:after="100"/>
              <w:jc w:val="center"/>
            </w:pPr>
            <w:r>
              <w:rPr>
                <w:rStyle w:val="StrongEmphasis"/>
                <w:color w:val="000000"/>
                <w:sz w:val="28"/>
              </w:rPr>
              <w:t>Zadania o charakterze wychowawczo-profilaktycznym</w:t>
            </w: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B03F7CD" w14:textId="77777777" w:rsidR="00C302FB" w:rsidRDefault="00C035C7">
            <w:pPr>
              <w:pStyle w:val="TableContents"/>
              <w:spacing w:after="100"/>
              <w:jc w:val="both"/>
            </w:pPr>
            <w:r>
              <w:rPr>
                <w:rStyle w:val="StrongEmphasis"/>
                <w:color w:val="000000"/>
                <w:sz w:val="28"/>
              </w:rPr>
              <w:t>Sposoby realizacji zadań</w:t>
            </w:r>
          </w:p>
        </w:tc>
      </w:tr>
      <w:tr w:rsidR="00C302FB" w14:paraId="1467C212"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7DAF0C21" w14:textId="77777777" w:rsidR="00C302FB" w:rsidRDefault="00C035C7">
            <w:pPr>
              <w:pStyle w:val="TableContents"/>
              <w:spacing w:after="100"/>
              <w:rPr>
                <w:color w:val="000000"/>
                <w:sz w:val="28"/>
              </w:rPr>
            </w:pPr>
            <w:r>
              <w:rPr>
                <w:color w:val="000000"/>
                <w:sz w:val="28"/>
              </w:rPr>
              <w:t>Rozwój osobowości ucznia.</w:t>
            </w: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F714067" w14:textId="77777777" w:rsidR="00C302FB" w:rsidRDefault="00C035C7">
            <w:pPr>
              <w:pStyle w:val="TableContents"/>
              <w:spacing w:after="100"/>
              <w:jc w:val="both"/>
              <w:rPr>
                <w:color w:val="000000"/>
                <w:sz w:val="28"/>
              </w:rPr>
            </w:pPr>
            <w:r>
              <w:rPr>
                <w:color w:val="000000"/>
                <w:sz w:val="28"/>
              </w:rPr>
              <w:t>1. Wspomaganie umiejętności samopoznania:</w:t>
            </w:r>
          </w:p>
          <w:p w14:paraId="76C09757" w14:textId="77777777" w:rsidR="00C302FB" w:rsidRDefault="00C035C7">
            <w:pPr>
              <w:pStyle w:val="TableContents"/>
              <w:numPr>
                <w:ilvl w:val="0"/>
                <w:numId w:val="32"/>
              </w:numPr>
              <w:spacing w:after="100"/>
              <w:ind w:left="0" w:firstLine="0"/>
              <w:jc w:val="both"/>
              <w:rPr>
                <w:color w:val="000000"/>
                <w:sz w:val="28"/>
              </w:rPr>
            </w:pPr>
            <w:r>
              <w:rPr>
                <w:color w:val="000000"/>
                <w:sz w:val="28"/>
              </w:rPr>
              <w:t>wykorzystywanie sytuacji szkolnych do treningu rozpoznawania własnych emocji, uczuć,predyspozycji i deficytów,wdrażanie do autorefleksji.</w:t>
            </w:r>
          </w:p>
          <w:p w14:paraId="557AE256" w14:textId="77777777" w:rsidR="00C302FB" w:rsidRDefault="00C035C7">
            <w:pPr>
              <w:pStyle w:val="TableContents"/>
              <w:spacing w:after="100"/>
              <w:jc w:val="both"/>
              <w:rPr>
                <w:color w:val="000000"/>
                <w:sz w:val="28"/>
              </w:rPr>
            </w:pPr>
            <w:r>
              <w:rPr>
                <w:color w:val="000000"/>
                <w:sz w:val="28"/>
              </w:rPr>
              <w:t>2. Stymulowanie rozwoju samoakceptacji</w:t>
            </w:r>
            <w:r>
              <w:rPr>
                <w:color w:val="000000"/>
                <w:sz w:val="28"/>
              </w:rPr>
              <w:br/>
              <w:t>i samokontroli:</w:t>
            </w:r>
          </w:p>
          <w:p w14:paraId="6649CF49" w14:textId="77777777" w:rsidR="00C302FB" w:rsidRDefault="00C035C7">
            <w:pPr>
              <w:pStyle w:val="TableContents"/>
              <w:numPr>
                <w:ilvl w:val="0"/>
                <w:numId w:val="33"/>
              </w:numPr>
              <w:spacing w:after="100"/>
              <w:jc w:val="both"/>
              <w:rPr>
                <w:color w:val="000000"/>
                <w:sz w:val="28"/>
              </w:rPr>
            </w:pPr>
            <w:r>
              <w:rPr>
                <w:color w:val="000000"/>
                <w:sz w:val="28"/>
              </w:rPr>
              <w:t>kształtowanie umiejętności kontrolowania zachowania</w:t>
            </w:r>
          </w:p>
          <w:p w14:paraId="38A21FC0" w14:textId="77777777" w:rsidR="00C302FB" w:rsidRDefault="00C035C7">
            <w:pPr>
              <w:pStyle w:val="TableContents"/>
              <w:spacing w:after="100"/>
              <w:jc w:val="both"/>
              <w:rPr>
                <w:color w:val="000000"/>
                <w:sz w:val="28"/>
              </w:rPr>
            </w:pPr>
            <w:r>
              <w:rPr>
                <w:color w:val="000000"/>
                <w:sz w:val="28"/>
              </w:rPr>
              <w:t>i panowania nad emocjami</w:t>
            </w:r>
            <w:r>
              <w:rPr>
                <w:color w:val="000000"/>
                <w:sz w:val="28"/>
              </w:rPr>
              <w:br/>
              <w:t>i kreowania własnego wizerunku,</w:t>
            </w:r>
          </w:p>
          <w:p w14:paraId="3EA8E8BC" w14:textId="77777777" w:rsidR="00C302FB" w:rsidRDefault="00C035C7">
            <w:pPr>
              <w:pStyle w:val="TableContents"/>
              <w:numPr>
                <w:ilvl w:val="0"/>
                <w:numId w:val="34"/>
              </w:numPr>
              <w:spacing w:after="100"/>
              <w:jc w:val="both"/>
              <w:rPr>
                <w:color w:val="000000"/>
                <w:sz w:val="28"/>
              </w:rPr>
            </w:pPr>
            <w:r>
              <w:rPr>
                <w:color w:val="000000"/>
                <w:sz w:val="28"/>
              </w:rPr>
              <w:t>wdrażanie do samooceny,</w:t>
            </w:r>
          </w:p>
          <w:p w14:paraId="70F541EC" w14:textId="77777777" w:rsidR="00C302FB" w:rsidRDefault="00C035C7">
            <w:pPr>
              <w:pStyle w:val="TableContents"/>
              <w:spacing w:after="100"/>
              <w:jc w:val="both"/>
              <w:rPr>
                <w:color w:val="000000"/>
                <w:sz w:val="28"/>
              </w:rPr>
            </w:pPr>
            <w:r>
              <w:rPr>
                <w:color w:val="000000"/>
                <w:sz w:val="28"/>
              </w:rPr>
              <w:t>3. Umiejętność wykorzystania własnego potencjału:</w:t>
            </w:r>
          </w:p>
          <w:p w14:paraId="0BEEDB78" w14:textId="77777777" w:rsidR="00C302FB" w:rsidRDefault="00C035C7">
            <w:pPr>
              <w:pStyle w:val="TableContents"/>
              <w:spacing w:after="100"/>
              <w:jc w:val="both"/>
              <w:rPr>
                <w:color w:val="000000"/>
                <w:sz w:val="28"/>
              </w:rPr>
            </w:pPr>
            <w:r>
              <w:rPr>
                <w:color w:val="000000"/>
                <w:sz w:val="28"/>
              </w:rPr>
              <w:t xml:space="preserve"> </w:t>
            </w:r>
          </w:p>
          <w:p w14:paraId="65665140" w14:textId="77777777" w:rsidR="00C302FB" w:rsidRDefault="00C035C7">
            <w:pPr>
              <w:pStyle w:val="TableContents"/>
              <w:numPr>
                <w:ilvl w:val="0"/>
                <w:numId w:val="35"/>
              </w:numPr>
              <w:spacing w:after="100"/>
              <w:jc w:val="both"/>
              <w:rPr>
                <w:color w:val="000000"/>
                <w:sz w:val="28"/>
              </w:rPr>
            </w:pPr>
            <w:r>
              <w:rPr>
                <w:color w:val="000000"/>
                <w:sz w:val="28"/>
              </w:rPr>
              <w:t>motywowanie do nauki szkolnej,</w:t>
            </w:r>
          </w:p>
          <w:p w14:paraId="2147E91B" w14:textId="77777777" w:rsidR="00C302FB" w:rsidRDefault="00C035C7">
            <w:pPr>
              <w:pStyle w:val="TableContents"/>
              <w:numPr>
                <w:ilvl w:val="0"/>
                <w:numId w:val="35"/>
              </w:numPr>
              <w:spacing w:after="100"/>
              <w:jc w:val="both"/>
              <w:rPr>
                <w:color w:val="000000"/>
                <w:sz w:val="28"/>
              </w:rPr>
            </w:pPr>
            <w:r>
              <w:rPr>
                <w:color w:val="000000"/>
                <w:sz w:val="28"/>
              </w:rPr>
              <w:t>rozbudzanie i poszerzanie</w:t>
            </w:r>
          </w:p>
          <w:p w14:paraId="5EC67704" w14:textId="77777777" w:rsidR="00C302FB" w:rsidRDefault="00C035C7">
            <w:pPr>
              <w:pStyle w:val="TableContents"/>
              <w:numPr>
                <w:ilvl w:val="0"/>
                <w:numId w:val="35"/>
              </w:numPr>
              <w:spacing w:after="100"/>
              <w:jc w:val="both"/>
              <w:rPr>
                <w:color w:val="000000"/>
                <w:sz w:val="28"/>
              </w:rPr>
            </w:pPr>
            <w:r>
              <w:rPr>
                <w:color w:val="000000"/>
                <w:sz w:val="28"/>
              </w:rPr>
              <w:t>zainteresowań uczniów</w:t>
            </w:r>
          </w:p>
          <w:p w14:paraId="7ED0B5DB" w14:textId="77777777" w:rsidR="00C302FB" w:rsidRDefault="00C035C7">
            <w:pPr>
              <w:pStyle w:val="TableContents"/>
              <w:numPr>
                <w:ilvl w:val="0"/>
                <w:numId w:val="35"/>
              </w:numPr>
              <w:spacing w:after="100"/>
              <w:jc w:val="both"/>
              <w:rPr>
                <w:color w:val="000000"/>
                <w:sz w:val="28"/>
              </w:rPr>
            </w:pPr>
            <w:r>
              <w:rPr>
                <w:color w:val="000000"/>
                <w:sz w:val="28"/>
              </w:rPr>
              <w:t>stwarzanie warunków do realizowania działań wynikających z zainteresowań,</w:t>
            </w:r>
          </w:p>
          <w:p w14:paraId="27DD97DC" w14:textId="77777777" w:rsidR="00C302FB" w:rsidRDefault="00C035C7">
            <w:pPr>
              <w:pStyle w:val="TableContents"/>
              <w:numPr>
                <w:ilvl w:val="0"/>
                <w:numId w:val="35"/>
              </w:numPr>
              <w:spacing w:after="100"/>
              <w:jc w:val="both"/>
              <w:rPr>
                <w:color w:val="000000"/>
                <w:sz w:val="28"/>
              </w:rPr>
            </w:pPr>
            <w:r>
              <w:rPr>
                <w:color w:val="000000"/>
                <w:sz w:val="28"/>
              </w:rPr>
              <w:t>rozwijanie zdolności twórczego myślenia,</w:t>
            </w:r>
          </w:p>
          <w:p w14:paraId="7B178BCA" w14:textId="77777777" w:rsidR="00C302FB" w:rsidRDefault="00C035C7">
            <w:pPr>
              <w:pStyle w:val="TableContents"/>
              <w:numPr>
                <w:ilvl w:val="0"/>
                <w:numId w:val="35"/>
              </w:numPr>
              <w:spacing w:after="100"/>
              <w:jc w:val="both"/>
              <w:rPr>
                <w:color w:val="000000"/>
                <w:sz w:val="28"/>
              </w:rPr>
            </w:pPr>
            <w:r>
              <w:rPr>
                <w:color w:val="000000"/>
                <w:sz w:val="28"/>
              </w:rPr>
              <w:t>kreowanie warunków sprzyjających rozwojowi indywidualnych talentów </w:t>
            </w:r>
            <w:r>
              <w:rPr>
                <w:color w:val="000000"/>
                <w:sz w:val="28"/>
              </w:rPr>
              <w:br/>
              <w:t>i uzdolnień,</w:t>
            </w:r>
          </w:p>
          <w:p w14:paraId="515ABF6A" w14:textId="77777777" w:rsidR="00C302FB" w:rsidRDefault="00C035C7">
            <w:pPr>
              <w:pStyle w:val="TableContents"/>
              <w:numPr>
                <w:ilvl w:val="0"/>
                <w:numId w:val="35"/>
              </w:numPr>
              <w:spacing w:after="100"/>
              <w:jc w:val="both"/>
              <w:rPr>
                <w:color w:val="000000"/>
                <w:sz w:val="28"/>
              </w:rPr>
            </w:pPr>
            <w:r>
              <w:rPr>
                <w:color w:val="000000"/>
                <w:sz w:val="28"/>
              </w:rPr>
              <w:t>pomoc w radzeniu sobie z własnymi niedoskonałościami,</w:t>
            </w:r>
          </w:p>
          <w:p w14:paraId="216E293D" w14:textId="77777777" w:rsidR="00C302FB" w:rsidRDefault="00C035C7">
            <w:pPr>
              <w:pStyle w:val="TableContents"/>
              <w:numPr>
                <w:ilvl w:val="0"/>
                <w:numId w:val="35"/>
              </w:numPr>
              <w:spacing w:after="100"/>
              <w:jc w:val="both"/>
              <w:rPr>
                <w:color w:val="000000"/>
                <w:sz w:val="28"/>
              </w:rPr>
            </w:pPr>
            <w:r>
              <w:rPr>
                <w:color w:val="000000"/>
                <w:sz w:val="28"/>
              </w:rPr>
              <w:t>kształtowanie hierarchii wartości,</w:t>
            </w:r>
          </w:p>
          <w:p w14:paraId="1A30D9EF" w14:textId="77777777" w:rsidR="00C302FB" w:rsidRDefault="00C035C7">
            <w:pPr>
              <w:pStyle w:val="TableContents"/>
              <w:numPr>
                <w:ilvl w:val="0"/>
                <w:numId w:val="35"/>
              </w:numPr>
              <w:spacing w:after="100"/>
              <w:jc w:val="both"/>
              <w:rPr>
                <w:color w:val="000000"/>
                <w:sz w:val="28"/>
              </w:rPr>
            </w:pPr>
            <w:r>
              <w:rPr>
                <w:color w:val="000000"/>
                <w:sz w:val="28"/>
              </w:rPr>
              <w:t>praca z uczniem zdolnym,</w:t>
            </w:r>
          </w:p>
          <w:p w14:paraId="5F257852" w14:textId="77777777" w:rsidR="00C302FB" w:rsidRDefault="00C035C7">
            <w:pPr>
              <w:pStyle w:val="TableContents"/>
              <w:numPr>
                <w:ilvl w:val="0"/>
                <w:numId w:val="35"/>
              </w:numPr>
              <w:spacing w:after="100"/>
              <w:jc w:val="both"/>
              <w:rPr>
                <w:color w:val="000000"/>
                <w:sz w:val="28"/>
              </w:rPr>
            </w:pPr>
            <w:r>
              <w:rPr>
                <w:color w:val="000000"/>
                <w:sz w:val="28"/>
              </w:rPr>
              <w:t xml:space="preserve">praca z uczniem o specyficznych </w:t>
            </w:r>
            <w:r>
              <w:rPr>
                <w:color w:val="000000"/>
                <w:sz w:val="28"/>
              </w:rPr>
              <w:lastRenderedPageBreak/>
              <w:t>potrzebach edukacyjnych;</w:t>
            </w:r>
          </w:p>
          <w:p w14:paraId="3B85BB1B" w14:textId="77777777" w:rsidR="00C302FB" w:rsidRDefault="00C035C7">
            <w:pPr>
              <w:pStyle w:val="TableContents"/>
              <w:spacing w:after="100"/>
              <w:jc w:val="both"/>
              <w:rPr>
                <w:color w:val="000000"/>
                <w:sz w:val="28"/>
              </w:rPr>
            </w:pPr>
            <w:r>
              <w:rPr>
                <w:color w:val="000000"/>
                <w:sz w:val="28"/>
              </w:rPr>
              <w:t>4. Uczestnictwo w zajęciach pozalekcyjnych.</w:t>
            </w:r>
          </w:p>
        </w:tc>
      </w:tr>
      <w:tr w:rsidR="00C302FB" w14:paraId="7E75D751"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B8CD60C" w14:textId="77777777" w:rsidR="00C302FB" w:rsidRDefault="00C035C7">
            <w:pPr>
              <w:pStyle w:val="TableContents"/>
              <w:spacing w:after="100"/>
              <w:rPr>
                <w:color w:val="000000"/>
                <w:sz w:val="28"/>
              </w:rPr>
            </w:pPr>
            <w:r>
              <w:rPr>
                <w:color w:val="000000"/>
                <w:sz w:val="28"/>
              </w:rPr>
              <w:lastRenderedPageBreak/>
              <w:t>Wyposażenie ucznia w umiejętności niezbędne do współdziałania w zespole.</w:t>
            </w:r>
          </w:p>
          <w:p w14:paraId="14FC7C54"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53A60A2" w14:textId="77777777" w:rsidR="00C302FB" w:rsidRDefault="00C035C7">
            <w:pPr>
              <w:pStyle w:val="TableContents"/>
              <w:spacing w:after="100"/>
              <w:jc w:val="both"/>
              <w:rPr>
                <w:color w:val="000000"/>
                <w:sz w:val="28"/>
              </w:rPr>
            </w:pPr>
            <w:r>
              <w:rPr>
                <w:color w:val="000000"/>
                <w:sz w:val="28"/>
              </w:rPr>
              <w:t>1. Zapoznanie uczniów z normami współżycia</w:t>
            </w:r>
          </w:p>
          <w:p w14:paraId="1B99F095" w14:textId="77777777" w:rsidR="00C302FB" w:rsidRDefault="00C035C7">
            <w:pPr>
              <w:pStyle w:val="TableContents"/>
              <w:spacing w:after="100"/>
              <w:jc w:val="both"/>
              <w:rPr>
                <w:color w:val="000000"/>
                <w:sz w:val="28"/>
              </w:rPr>
            </w:pPr>
            <w:r>
              <w:rPr>
                <w:color w:val="000000"/>
                <w:sz w:val="28"/>
              </w:rPr>
              <w:t>społecznego poprzez:</w:t>
            </w:r>
          </w:p>
          <w:p w14:paraId="7BAF53C6" w14:textId="77777777" w:rsidR="00C302FB" w:rsidRDefault="00C035C7">
            <w:pPr>
              <w:pStyle w:val="TableContents"/>
              <w:numPr>
                <w:ilvl w:val="0"/>
                <w:numId w:val="36"/>
              </w:numPr>
              <w:spacing w:after="100"/>
              <w:jc w:val="both"/>
              <w:rPr>
                <w:color w:val="000000"/>
                <w:sz w:val="28"/>
              </w:rPr>
            </w:pPr>
            <w:r>
              <w:rPr>
                <w:color w:val="000000"/>
                <w:sz w:val="28"/>
              </w:rPr>
              <w:t>promowanie zasad bezpiecznego</w:t>
            </w:r>
            <w:r>
              <w:rPr>
                <w:color w:val="000000"/>
                <w:sz w:val="28"/>
              </w:rPr>
              <w:br/>
              <w:t>i kulturalnego zachowania się,</w:t>
            </w:r>
          </w:p>
          <w:p w14:paraId="102DD65B" w14:textId="77777777" w:rsidR="00C302FB" w:rsidRDefault="00C035C7">
            <w:pPr>
              <w:pStyle w:val="TableContents"/>
              <w:numPr>
                <w:ilvl w:val="0"/>
                <w:numId w:val="36"/>
              </w:numPr>
              <w:spacing w:after="100"/>
              <w:jc w:val="both"/>
              <w:rPr>
                <w:color w:val="000000"/>
                <w:sz w:val="28"/>
              </w:rPr>
            </w:pPr>
            <w:r>
              <w:rPr>
                <w:color w:val="000000"/>
                <w:sz w:val="28"/>
              </w:rPr>
              <w:t>poszanowanie praw i potrzeb innych,</w:t>
            </w:r>
          </w:p>
          <w:p w14:paraId="49852B9D" w14:textId="77777777" w:rsidR="00C302FB" w:rsidRDefault="00C035C7">
            <w:pPr>
              <w:pStyle w:val="TableContents"/>
              <w:spacing w:after="100"/>
              <w:jc w:val="both"/>
              <w:rPr>
                <w:color w:val="000000"/>
                <w:sz w:val="28"/>
              </w:rPr>
            </w:pPr>
            <w:r>
              <w:rPr>
                <w:color w:val="000000"/>
                <w:sz w:val="28"/>
              </w:rPr>
              <w:t>2. Doskonalenie kompetencji emocjonalnych</w:t>
            </w:r>
            <w:r>
              <w:rPr>
                <w:color w:val="000000"/>
                <w:sz w:val="28"/>
              </w:rPr>
              <w:br/>
              <w:t>i społecznych poprzez:</w:t>
            </w:r>
          </w:p>
          <w:p w14:paraId="14E6F59D" w14:textId="77777777" w:rsidR="00C302FB" w:rsidRDefault="00C035C7">
            <w:pPr>
              <w:pStyle w:val="TableContents"/>
              <w:numPr>
                <w:ilvl w:val="0"/>
                <w:numId w:val="37"/>
              </w:numPr>
              <w:spacing w:after="100"/>
              <w:jc w:val="both"/>
              <w:rPr>
                <w:color w:val="000000"/>
                <w:sz w:val="28"/>
              </w:rPr>
            </w:pPr>
            <w:r>
              <w:rPr>
                <w:color w:val="000000"/>
                <w:sz w:val="28"/>
              </w:rPr>
              <w:t>wdrażanie do empatii,</w:t>
            </w:r>
          </w:p>
          <w:p w14:paraId="7B6937C3" w14:textId="77777777" w:rsidR="00C302FB" w:rsidRDefault="00C035C7">
            <w:pPr>
              <w:pStyle w:val="TableContents"/>
              <w:numPr>
                <w:ilvl w:val="0"/>
                <w:numId w:val="37"/>
              </w:numPr>
              <w:spacing w:after="100"/>
              <w:jc w:val="both"/>
              <w:rPr>
                <w:color w:val="000000"/>
                <w:sz w:val="28"/>
              </w:rPr>
            </w:pPr>
            <w:r>
              <w:rPr>
                <w:color w:val="000000"/>
                <w:sz w:val="28"/>
              </w:rPr>
              <w:t>współpraca w zespołach,</w:t>
            </w:r>
          </w:p>
          <w:p w14:paraId="0E8D28BB" w14:textId="77777777" w:rsidR="00C302FB" w:rsidRDefault="00C035C7">
            <w:pPr>
              <w:pStyle w:val="TableContents"/>
              <w:numPr>
                <w:ilvl w:val="0"/>
                <w:numId w:val="37"/>
              </w:numPr>
              <w:spacing w:after="100"/>
              <w:jc w:val="both"/>
              <w:rPr>
                <w:color w:val="000000"/>
                <w:sz w:val="28"/>
              </w:rPr>
            </w:pPr>
            <w:r>
              <w:rPr>
                <w:color w:val="000000"/>
                <w:sz w:val="28"/>
              </w:rPr>
              <w:t>realizacja projektów,</w:t>
            </w:r>
          </w:p>
          <w:p w14:paraId="58604F32" w14:textId="77777777" w:rsidR="00C302FB" w:rsidRDefault="00C035C7">
            <w:pPr>
              <w:pStyle w:val="TableContents"/>
              <w:spacing w:after="100"/>
              <w:jc w:val="both"/>
              <w:rPr>
                <w:color w:val="000000"/>
                <w:sz w:val="28"/>
              </w:rPr>
            </w:pPr>
            <w:r>
              <w:rPr>
                <w:color w:val="000000"/>
                <w:sz w:val="28"/>
              </w:rPr>
              <w:t>kształtowanie umiejętności efektywnego zachowania się w sytuacjach trudnych, konfliktowych, ryzykownych,</w:t>
            </w:r>
          </w:p>
          <w:p w14:paraId="01CB1306" w14:textId="77777777" w:rsidR="00C302FB" w:rsidRDefault="00C035C7">
            <w:pPr>
              <w:pStyle w:val="TableContents"/>
              <w:spacing w:after="100"/>
              <w:jc w:val="both"/>
              <w:rPr>
                <w:color w:val="000000"/>
                <w:sz w:val="28"/>
              </w:rPr>
            </w:pPr>
            <w:r>
              <w:rPr>
                <w:color w:val="000000"/>
                <w:sz w:val="28"/>
              </w:rPr>
              <w:t>3. Eliminowanie zachowań agresywnych poprzez:</w:t>
            </w:r>
          </w:p>
          <w:p w14:paraId="66A58932" w14:textId="77777777" w:rsidR="00C302FB" w:rsidRDefault="00C035C7">
            <w:pPr>
              <w:pStyle w:val="TableContents"/>
              <w:numPr>
                <w:ilvl w:val="0"/>
                <w:numId w:val="38"/>
              </w:numPr>
              <w:spacing w:after="100"/>
              <w:jc w:val="both"/>
              <w:rPr>
                <w:color w:val="000000"/>
                <w:sz w:val="28"/>
              </w:rPr>
            </w:pPr>
            <w:r>
              <w:rPr>
                <w:color w:val="000000"/>
                <w:sz w:val="28"/>
              </w:rPr>
              <w:t>kształtowanie umiejętności nieagresywnego rozwiązania konfliktów i zachowania się w sytuacji problemowej,</w:t>
            </w:r>
          </w:p>
          <w:p w14:paraId="778D2FF6" w14:textId="77777777" w:rsidR="00C302FB" w:rsidRDefault="00C035C7">
            <w:pPr>
              <w:pStyle w:val="TableContents"/>
              <w:numPr>
                <w:ilvl w:val="0"/>
                <w:numId w:val="38"/>
              </w:numPr>
              <w:spacing w:after="100"/>
              <w:jc w:val="both"/>
              <w:rPr>
                <w:color w:val="000000"/>
                <w:sz w:val="28"/>
              </w:rPr>
            </w:pPr>
            <w:r>
              <w:rPr>
                <w:color w:val="000000"/>
                <w:sz w:val="28"/>
              </w:rPr>
              <w:t>rozpoznawanie i nazywanie zachowań agresywnych.</w:t>
            </w:r>
          </w:p>
        </w:tc>
      </w:tr>
      <w:tr w:rsidR="00C302FB" w14:paraId="01C2C846"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09D22E72" w14:textId="77777777" w:rsidR="00C302FB" w:rsidRDefault="00C035C7">
            <w:pPr>
              <w:pStyle w:val="TableContents"/>
              <w:spacing w:after="100"/>
              <w:rPr>
                <w:color w:val="000000"/>
                <w:sz w:val="28"/>
              </w:rPr>
            </w:pPr>
            <w:r>
              <w:rPr>
                <w:color w:val="000000"/>
                <w:sz w:val="28"/>
              </w:rPr>
              <w:t>Przygotowanie do podejmowania i pełnienia ról społecznych i obywatelskich.</w:t>
            </w:r>
          </w:p>
          <w:p w14:paraId="5F4C942B"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7DD1DC6" w14:textId="77777777" w:rsidR="00C302FB" w:rsidRDefault="00C035C7">
            <w:pPr>
              <w:pStyle w:val="TableContents"/>
              <w:spacing w:after="100"/>
              <w:jc w:val="both"/>
              <w:rPr>
                <w:color w:val="000000"/>
                <w:sz w:val="28"/>
              </w:rPr>
            </w:pPr>
            <w:r>
              <w:rPr>
                <w:color w:val="000000"/>
                <w:sz w:val="28"/>
              </w:rPr>
              <w:t>1. Zapoznanie uczniów z dokumentami szkoły (Statut, regulaminy, procedury).</w:t>
            </w:r>
          </w:p>
          <w:p w14:paraId="18CBFAD7" w14:textId="77777777" w:rsidR="00C302FB" w:rsidRDefault="00C035C7">
            <w:pPr>
              <w:pStyle w:val="TableContents"/>
              <w:spacing w:after="100"/>
              <w:jc w:val="both"/>
              <w:rPr>
                <w:color w:val="000000"/>
                <w:sz w:val="28"/>
              </w:rPr>
            </w:pPr>
            <w:r>
              <w:rPr>
                <w:color w:val="000000"/>
                <w:sz w:val="28"/>
              </w:rPr>
              <w:t>2. Wytworzenie potrzeby aktywnego udziału w życiu szkoły, stymulowanie postaw prospołecznych poprzez:</w:t>
            </w:r>
          </w:p>
          <w:p w14:paraId="6462CFA3" w14:textId="77777777" w:rsidR="00C302FB" w:rsidRDefault="00C035C7">
            <w:pPr>
              <w:pStyle w:val="TableContents"/>
              <w:numPr>
                <w:ilvl w:val="0"/>
                <w:numId w:val="39"/>
              </w:numPr>
              <w:spacing w:after="100"/>
              <w:jc w:val="both"/>
              <w:rPr>
                <w:color w:val="000000"/>
                <w:sz w:val="28"/>
              </w:rPr>
            </w:pPr>
            <w:r>
              <w:rPr>
                <w:color w:val="000000"/>
                <w:sz w:val="28"/>
              </w:rPr>
              <w:t>zachęcanie do aktywnego udziału</w:t>
            </w:r>
            <w:r>
              <w:rPr>
                <w:color w:val="000000"/>
                <w:sz w:val="28"/>
              </w:rPr>
              <w:br/>
              <w:t>w życiu szkoły,</w:t>
            </w:r>
          </w:p>
          <w:p w14:paraId="3DC48FA2" w14:textId="77777777" w:rsidR="00C302FB" w:rsidRDefault="00C035C7">
            <w:pPr>
              <w:pStyle w:val="TableContents"/>
              <w:numPr>
                <w:ilvl w:val="0"/>
                <w:numId w:val="39"/>
              </w:numPr>
              <w:spacing w:after="100"/>
              <w:jc w:val="both"/>
              <w:rPr>
                <w:color w:val="000000"/>
                <w:sz w:val="28"/>
              </w:rPr>
            </w:pPr>
            <w:r>
              <w:rPr>
                <w:color w:val="000000"/>
                <w:sz w:val="28"/>
              </w:rPr>
              <w:t>poszanowanie mienia szkoły,</w:t>
            </w:r>
          </w:p>
          <w:p w14:paraId="38C71783" w14:textId="77777777" w:rsidR="00C302FB" w:rsidRDefault="00C035C7">
            <w:pPr>
              <w:pStyle w:val="TableContents"/>
              <w:numPr>
                <w:ilvl w:val="0"/>
                <w:numId w:val="39"/>
              </w:numPr>
              <w:spacing w:after="100"/>
              <w:jc w:val="both"/>
              <w:rPr>
                <w:color w:val="000000"/>
                <w:sz w:val="28"/>
              </w:rPr>
            </w:pPr>
            <w:r>
              <w:rPr>
                <w:color w:val="000000"/>
                <w:sz w:val="28"/>
              </w:rPr>
              <w:t>tworzenie zwyczajów i tradycji szkoły.</w:t>
            </w:r>
          </w:p>
          <w:p w14:paraId="48DDD860" w14:textId="77777777" w:rsidR="00C302FB" w:rsidRDefault="00C302FB">
            <w:pPr>
              <w:pStyle w:val="TableContents"/>
              <w:spacing w:after="100"/>
              <w:jc w:val="both"/>
              <w:rPr>
                <w:color w:val="000000"/>
              </w:rPr>
            </w:pPr>
          </w:p>
        </w:tc>
      </w:tr>
      <w:tr w:rsidR="00C302FB" w14:paraId="46CD84B4"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889E066" w14:textId="77777777" w:rsidR="00C302FB" w:rsidRDefault="00C035C7">
            <w:pPr>
              <w:pStyle w:val="TableContents"/>
              <w:spacing w:after="100"/>
              <w:rPr>
                <w:color w:val="000000"/>
                <w:sz w:val="28"/>
              </w:rPr>
            </w:pPr>
            <w:r>
              <w:rPr>
                <w:color w:val="000000"/>
                <w:sz w:val="28"/>
              </w:rPr>
              <w:t>Propagowanie wiedzy na temat Europy i świata</w:t>
            </w:r>
          </w:p>
          <w:p w14:paraId="4C728106"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FCC9719" w14:textId="77777777" w:rsidR="00C302FB" w:rsidRDefault="00C035C7">
            <w:pPr>
              <w:pStyle w:val="TableContents"/>
              <w:spacing w:after="100"/>
              <w:jc w:val="both"/>
              <w:rPr>
                <w:color w:val="000000"/>
                <w:sz w:val="28"/>
              </w:rPr>
            </w:pPr>
            <w:r>
              <w:rPr>
                <w:color w:val="000000"/>
                <w:sz w:val="28"/>
              </w:rPr>
              <w:t>1. Organizacja Dni Europejskich oraz Dni Języków Obcych.</w:t>
            </w:r>
          </w:p>
        </w:tc>
      </w:tr>
      <w:tr w:rsidR="00C302FB" w14:paraId="7F4D9247"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568D970" w14:textId="77777777" w:rsidR="00C302FB" w:rsidRDefault="00C035C7">
            <w:pPr>
              <w:pStyle w:val="TableContents"/>
              <w:spacing w:after="100"/>
              <w:rPr>
                <w:color w:val="000000"/>
                <w:sz w:val="28"/>
              </w:rPr>
            </w:pPr>
            <w:r>
              <w:rPr>
                <w:color w:val="000000"/>
                <w:sz w:val="28"/>
              </w:rPr>
              <w:lastRenderedPageBreak/>
              <w:t>Kształtowanie postaw patriotycznych</w:t>
            </w: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26A74AE" w14:textId="77777777" w:rsidR="00C302FB" w:rsidRDefault="00C035C7">
            <w:pPr>
              <w:pStyle w:val="TableContents"/>
              <w:spacing w:after="100"/>
              <w:jc w:val="both"/>
              <w:rPr>
                <w:color w:val="000000"/>
                <w:sz w:val="28"/>
              </w:rPr>
            </w:pPr>
            <w:r>
              <w:rPr>
                <w:color w:val="000000"/>
                <w:sz w:val="28"/>
              </w:rPr>
              <w:t>1.Zapoznanie uczniów z historią miasta</w:t>
            </w:r>
            <w:r>
              <w:rPr>
                <w:color w:val="000000"/>
                <w:sz w:val="28"/>
              </w:rPr>
              <w:br/>
              <w:t>i rejonu,znaczenie jego herbu, zabytkami, kulturą, itp.</w:t>
            </w:r>
          </w:p>
          <w:p w14:paraId="390B0CA1" w14:textId="77777777" w:rsidR="00C302FB" w:rsidRDefault="00C035C7">
            <w:pPr>
              <w:pStyle w:val="TableContents"/>
              <w:spacing w:after="100"/>
              <w:jc w:val="both"/>
              <w:rPr>
                <w:color w:val="000000"/>
                <w:sz w:val="28"/>
              </w:rPr>
            </w:pPr>
            <w:r>
              <w:rPr>
                <w:color w:val="000000"/>
                <w:sz w:val="28"/>
              </w:rPr>
              <w:t>2.Uczestnictwo w akademii, apelu przygotowanym przez uczniów.</w:t>
            </w:r>
          </w:p>
          <w:p w14:paraId="77F05906" w14:textId="77777777" w:rsidR="00C302FB" w:rsidRDefault="00C035C7">
            <w:pPr>
              <w:pStyle w:val="TableContents"/>
              <w:spacing w:after="100"/>
              <w:jc w:val="both"/>
              <w:rPr>
                <w:color w:val="000000"/>
                <w:sz w:val="28"/>
              </w:rPr>
            </w:pPr>
            <w:r>
              <w:rPr>
                <w:color w:val="000000"/>
                <w:sz w:val="28"/>
              </w:rPr>
              <w:t>3.Kształtowanie tożsamości narodowej przy</w:t>
            </w:r>
          </w:p>
          <w:p w14:paraId="5A942188" w14:textId="77777777" w:rsidR="00C302FB" w:rsidRDefault="00C035C7">
            <w:pPr>
              <w:pStyle w:val="TableContents"/>
              <w:spacing w:after="100"/>
              <w:jc w:val="both"/>
              <w:rPr>
                <w:color w:val="000000"/>
                <w:sz w:val="28"/>
              </w:rPr>
            </w:pPr>
            <w:r>
              <w:rPr>
                <w:color w:val="000000"/>
                <w:sz w:val="28"/>
              </w:rPr>
              <w:t>jednoczesnym otwarciu na wartości kultury innych krajów.</w:t>
            </w:r>
          </w:p>
          <w:p w14:paraId="7FD73D0A" w14:textId="77777777" w:rsidR="00C302FB" w:rsidRDefault="00C035C7">
            <w:pPr>
              <w:pStyle w:val="TableContents"/>
              <w:spacing w:after="100"/>
              <w:jc w:val="both"/>
              <w:rPr>
                <w:color w:val="000000"/>
                <w:sz w:val="28"/>
              </w:rPr>
            </w:pPr>
            <w:r>
              <w:rPr>
                <w:color w:val="000000"/>
                <w:sz w:val="28"/>
              </w:rPr>
              <w:t>4. Wykonanie okazjonalnych gazetek w holu szkoły.</w:t>
            </w:r>
          </w:p>
        </w:tc>
      </w:tr>
      <w:tr w:rsidR="00C302FB" w14:paraId="52CBD3D5"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DF1B27D" w14:textId="77777777" w:rsidR="00C302FB" w:rsidRDefault="00C035C7">
            <w:pPr>
              <w:pStyle w:val="TableContents"/>
              <w:spacing w:after="100"/>
              <w:rPr>
                <w:color w:val="000000"/>
                <w:sz w:val="28"/>
              </w:rPr>
            </w:pPr>
            <w:r>
              <w:rPr>
                <w:color w:val="000000"/>
                <w:sz w:val="28"/>
              </w:rPr>
              <w:t>Kształtowanie postaw i nawyków proekologicznych.</w:t>
            </w:r>
          </w:p>
          <w:p w14:paraId="1C5959A0"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AD01E67" w14:textId="77777777" w:rsidR="00C302FB" w:rsidRDefault="00C035C7">
            <w:pPr>
              <w:pStyle w:val="TableContents"/>
              <w:spacing w:after="100"/>
              <w:jc w:val="both"/>
              <w:rPr>
                <w:color w:val="000000"/>
                <w:sz w:val="28"/>
              </w:rPr>
            </w:pPr>
            <w:r>
              <w:rPr>
                <w:color w:val="000000"/>
                <w:sz w:val="28"/>
              </w:rPr>
              <w:t>1.Zajęcia na lekcjach przyrody, biologii, geografii chemii, fizyki.</w:t>
            </w:r>
          </w:p>
          <w:p w14:paraId="0D2B0FA4" w14:textId="77777777" w:rsidR="00C302FB" w:rsidRDefault="00C035C7">
            <w:pPr>
              <w:pStyle w:val="TableContents"/>
              <w:spacing w:after="100"/>
              <w:jc w:val="both"/>
              <w:rPr>
                <w:color w:val="000000"/>
                <w:sz w:val="28"/>
              </w:rPr>
            </w:pPr>
            <w:r>
              <w:rPr>
                <w:color w:val="000000"/>
                <w:sz w:val="28"/>
              </w:rPr>
              <w:t>2.Uczestnictwo w konkursach związanych</w:t>
            </w:r>
            <w:r>
              <w:rPr>
                <w:color w:val="000000"/>
                <w:sz w:val="28"/>
              </w:rPr>
              <w:br/>
              <w:t>z tematyką ekologiczną.</w:t>
            </w:r>
          </w:p>
          <w:p w14:paraId="4803BF39" w14:textId="77777777" w:rsidR="00C302FB" w:rsidRDefault="00C035C7">
            <w:pPr>
              <w:pStyle w:val="TableContents"/>
              <w:spacing w:after="100"/>
              <w:jc w:val="both"/>
              <w:rPr>
                <w:color w:val="000000"/>
                <w:sz w:val="28"/>
              </w:rPr>
            </w:pPr>
            <w:r>
              <w:rPr>
                <w:color w:val="000000"/>
                <w:sz w:val="28"/>
              </w:rPr>
              <w:t>3.Działania ekologiczne: „Sprzątanie świata”.</w:t>
            </w:r>
          </w:p>
        </w:tc>
      </w:tr>
      <w:tr w:rsidR="00C302FB" w14:paraId="6C2EAE73"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708A8252" w14:textId="77777777" w:rsidR="00C302FB" w:rsidRDefault="00C035C7">
            <w:pPr>
              <w:pStyle w:val="TableContents"/>
              <w:spacing w:after="100"/>
              <w:rPr>
                <w:color w:val="000000"/>
                <w:sz w:val="28"/>
              </w:rPr>
            </w:pPr>
            <w:r>
              <w:rPr>
                <w:color w:val="000000"/>
                <w:sz w:val="28"/>
              </w:rPr>
              <w:t>Zapobieganie samowolnemu</w:t>
            </w:r>
          </w:p>
          <w:p w14:paraId="0CB66BDE" w14:textId="77777777" w:rsidR="00C302FB" w:rsidRDefault="00C035C7">
            <w:pPr>
              <w:pStyle w:val="TableContents"/>
              <w:spacing w:after="100"/>
              <w:rPr>
                <w:color w:val="000000"/>
                <w:sz w:val="28"/>
              </w:rPr>
            </w:pPr>
            <w:r>
              <w:rPr>
                <w:color w:val="000000"/>
                <w:sz w:val="28"/>
              </w:rPr>
              <w:t>opuszczaniu zajęć lekcyjnych.</w:t>
            </w:r>
          </w:p>
          <w:p w14:paraId="4D54E2AA"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4C886461" w14:textId="77777777" w:rsidR="00C302FB" w:rsidRDefault="00C035C7">
            <w:pPr>
              <w:pStyle w:val="TableContents"/>
              <w:spacing w:after="100"/>
              <w:jc w:val="both"/>
              <w:rPr>
                <w:color w:val="000000"/>
                <w:sz w:val="28"/>
              </w:rPr>
            </w:pPr>
            <w:r>
              <w:rPr>
                <w:color w:val="000000"/>
                <w:sz w:val="28"/>
              </w:rPr>
              <w:t>1.Zapobieganie samowolnemu opuszczaniu zajęć lekcyjnych.</w:t>
            </w:r>
          </w:p>
          <w:p w14:paraId="277FC82A" w14:textId="77777777" w:rsidR="00C302FB" w:rsidRDefault="00C035C7">
            <w:pPr>
              <w:pStyle w:val="TableContents"/>
              <w:spacing w:after="100"/>
              <w:jc w:val="both"/>
              <w:rPr>
                <w:color w:val="000000"/>
                <w:sz w:val="28"/>
              </w:rPr>
            </w:pPr>
            <w:r>
              <w:rPr>
                <w:color w:val="000000"/>
                <w:sz w:val="28"/>
              </w:rPr>
              <w:t>2.Omówienie konsekwencji takich zachowań.</w:t>
            </w:r>
          </w:p>
        </w:tc>
      </w:tr>
      <w:tr w:rsidR="00C302FB" w14:paraId="1F8317C2"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5E75EA6" w14:textId="77777777" w:rsidR="00C302FB" w:rsidRDefault="00C035C7">
            <w:pPr>
              <w:pStyle w:val="TableContents"/>
              <w:spacing w:after="100"/>
              <w:rPr>
                <w:color w:val="000000"/>
                <w:sz w:val="28"/>
              </w:rPr>
            </w:pPr>
            <w:r>
              <w:rPr>
                <w:color w:val="000000"/>
                <w:sz w:val="28"/>
              </w:rPr>
              <w:t>Likwidacja deficytów rozwojowych, w szczególności u dzieci ze specyficznymi potrzebami edukacyjnym.</w:t>
            </w:r>
          </w:p>
          <w:p w14:paraId="2826DD4C"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76048206" w14:textId="77777777" w:rsidR="00C302FB" w:rsidRDefault="00C035C7">
            <w:pPr>
              <w:pStyle w:val="TableContents"/>
              <w:spacing w:after="100"/>
              <w:jc w:val="both"/>
              <w:rPr>
                <w:color w:val="000000"/>
                <w:sz w:val="28"/>
              </w:rPr>
            </w:pPr>
            <w:r>
              <w:rPr>
                <w:color w:val="000000"/>
                <w:sz w:val="28"/>
              </w:rPr>
              <w:t>1.Organizacja zajęć dydaktyczno –wyrównawczych, zajęć korekcyjno - kompensacyjnych,logopedycznych,socjoterapeutycznych,</w:t>
            </w:r>
          </w:p>
          <w:p w14:paraId="25FD2315" w14:textId="77777777" w:rsidR="00C302FB" w:rsidRDefault="00C035C7">
            <w:pPr>
              <w:pStyle w:val="TableContents"/>
              <w:spacing w:after="100"/>
              <w:jc w:val="both"/>
              <w:rPr>
                <w:color w:val="000000"/>
                <w:sz w:val="28"/>
              </w:rPr>
            </w:pPr>
            <w:r>
              <w:rPr>
                <w:color w:val="000000"/>
                <w:sz w:val="28"/>
              </w:rPr>
              <w:t>2.Indywidualne rozmowy z pedagogiem</w:t>
            </w:r>
            <w:r>
              <w:rPr>
                <w:color w:val="000000"/>
                <w:sz w:val="28"/>
              </w:rPr>
              <w:br/>
              <w:t>i psychologiem szkolnym.</w:t>
            </w:r>
          </w:p>
          <w:p w14:paraId="7B379CB0" w14:textId="77777777" w:rsidR="00C302FB" w:rsidRDefault="00C035C7">
            <w:pPr>
              <w:pStyle w:val="TableContents"/>
              <w:spacing w:after="100"/>
              <w:jc w:val="both"/>
              <w:rPr>
                <w:color w:val="000000"/>
                <w:sz w:val="28"/>
              </w:rPr>
            </w:pPr>
            <w:r>
              <w:rPr>
                <w:color w:val="000000"/>
                <w:sz w:val="28"/>
              </w:rPr>
              <w:t>3.Współpraca z poradnią psychologiczno - pedagogiczną.</w:t>
            </w:r>
          </w:p>
        </w:tc>
      </w:tr>
      <w:tr w:rsidR="00C302FB" w14:paraId="14AED1B2"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03331EDC" w14:textId="77777777" w:rsidR="00C302FB" w:rsidRDefault="00C035C7">
            <w:pPr>
              <w:pStyle w:val="TableContents"/>
              <w:spacing w:after="100"/>
              <w:rPr>
                <w:color w:val="000000"/>
                <w:sz w:val="28"/>
              </w:rPr>
            </w:pPr>
            <w:r>
              <w:rPr>
                <w:color w:val="000000"/>
                <w:sz w:val="28"/>
              </w:rPr>
              <w:t>Pomoc materialna dzieciom z rodzin o niskim statusie materialnym.</w:t>
            </w: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B3385EF" w14:textId="77777777" w:rsidR="00C302FB" w:rsidRDefault="00C035C7">
            <w:pPr>
              <w:pStyle w:val="TableContents"/>
              <w:spacing w:after="100"/>
              <w:jc w:val="both"/>
              <w:rPr>
                <w:color w:val="000000"/>
                <w:sz w:val="28"/>
              </w:rPr>
            </w:pPr>
            <w:r>
              <w:rPr>
                <w:color w:val="000000"/>
                <w:sz w:val="28"/>
              </w:rPr>
              <w:t>1.Współpraca z MOPS.</w:t>
            </w:r>
          </w:p>
          <w:p w14:paraId="62A5FB84" w14:textId="77777777" w:rsidR="00C302FB" w:rsidRDefault="00C035C7">
            <w:pPr>
              <w:pStyle w:val="TableContents"/>
              <w:spacing w:after="100"/>
              <w:jc w:val="both"/>
              <w:rPr>
                <w:color w:val="000000"/>
                <w:sz w:val="28"/>
              </w:rPr>
            </w:pPr>
            <w:r>
              <w:rPr>
                <w:color w:val="000000"/>
                <w:sz w:val="28"/>
              </w:rPr>
              <w:t>2. Organizowanie akcji "Świąteczna paczka".</w:t>
            </w:r>
          </w:p>
        </w:tc>
      </w:tr>
      <w:tr w:rsidR="00C302FB" w14:paraId="347AAB0B"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1AF4BDF" w14:textId="77777777" w:rsidR="00C302FB" w:rsidRDefault="00C035C7">
            <w:pPr>
              <w:pStyle w:val="TableContents"/>
              <w:spacing w:after="100"/>
              <w:rPr>
                <w:color w:val="000000"/>
                <w:sz w:val="28"/>
              </w:rPr>
            </w:pPr>
            <w:r>
              <w:rPr>
                <w:color w:val="000000"/>
                <w:sz w:val="28"/>
              </w:rPr>
              <w:t>Pomoc rodzicom, nauczycielom w rozwiązywaniu problemów wychowawczych.</w:t>
            </w:r>
          </w:p>
          <w:p w14:paraId="0CFE51F4"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39AAA00" w14:textId="77777777" w:rsidR="00C302FB" w:rsidRDefault="00C035C7">
            <w:pPr>
              <w:pStyle w:val="TableContents"/>
              <w:spacing w:after="100"/>
              <w:jc w:val="both"/>
              <w:rPr>
                <w:color w:val="000000"/>
                <w:sz w:val="28"/>
              </w:rPr>
            </w:pPr>
            <w:r>
              <w:rPr>
                <w:color w:val="000000"/>
                <w:sz w:val="28"/>
              </w:rPr>
              <w:t>1.Bieżące informowanie rodziców o sytuacji dziecka w szkole i poza nią.</w:t>
            </w:r>
          </w:p>
          <w:p w14:paraId="2F7889DC" w14:textId="77777777" w:rsidR="00C302FB" w:rsidRDefault="00C035C7">
            <w:pPr>
              <w:pStyle w:val="TableContents"/>
              <w:spacing w:after="100"/>
              <w:jc w:val="both"/>
              <w:rPr>
                <w:color w:val="000000"/>
                <w:sz w:val="28"/>
              </w:rPr>
            </w:pPr>
            <w:r>
              <w:rPr>
                <w:color w:val="000000"/>
                <w:sz w:val="28"/>
              </w:rPr>
              <w:t>2.Indywidualne rozmowy z uczniem</w:t>
            </w:r>
            <w:r>
              <w:rPr>
                <w:color w:val="000000"/>
                <w:sz w:val="28"/>
              </w:rPr>
              <w:br/>
              <w:t>i rodzicem.</w:t>
            </w:r>
          </w:p>
          <w:p w14:paraId="3E4D77D1" w14:textId="77777777" w:rsidR="00C302FB" w:rsidRDefault="00C035C7">
            <w:pPr>
              <w:pStyle w:val="TableContents"/>
              <w:spacing w:after="100"/>
              <w:jc w:val="both"/>
              <w:rPr>
                <w:color w:val="000000"/>
                <w:sz w:val="28"/>
              </w:rPr>
            </w:pPr>
            <w:r>
              <w:rPr>
                <w:color w:val="000000"/>
                <w:sz w:val="28"/>
              </w:rPr>
              <w:t>3.Konsultacje dla rodziców.</w:t>
            </w:r>
          </w:p>
          <w:p w14:paraId="3CFA5DEC" w14:textId="77777777" w:rsidR="00C302FB" w:rsidRDefault="00C035C7">
            <w:pPr>
              <w:pStyle w:val="TableContents"/>
              <w:spacing w:after="100"/>
              <w:jc w:val="both"/>
              <w:rPr>
                <w:color w:val="000000"/>
                <w:sz w:val="28"/>
              </w:rPr>
            </w:pPr>
            <w:r>
              <w:rPr>
                <w:color w:val="000000"/>
                <w:sz w:val="28"/>
              </w:rPr>
              <w:t>4.Zapoznanie rodziców z Konwencją</w:t>
            </w:r>
            <w:r>
              <w:rPr>
                <w:color w:val="000000"/>
                <w:sz w:val="28"/>
              </w:rPr>
              <w:br/>
              <w:t>o Prawach Dziecka, Statutem Szkoły</w:t>
            </w:r>
            <w:r>
              <w:rPr>
                <w:color w:val="000000"/>
                <w:sz w:val="28"/>
              </w:rPr>
              <w:br/>
              <w:t>i regulaminami, programami.</w:t>
            </w:r>
          </w:p>
          <w:p w14:paraId="6BF20E22" w14:textId="77777777" w:rsidR="00C302FB" w:rsidRDefault="00C035C7">
            <w:pPr>
              <w:pStyle w:val="TableContents"/>
              <w:spacing w:after="100"/>
              <w:jc w:val="both"/>
              <w:rPr>
                <w:color w:val="000000"/>
                <w:sz w:val="28"/>
              </w:rPr>
            </w:pPr>
            <w:r>
              <w:rPr>
                <w:color w:val="000000"/>
                <w:sz w:val="28"/>
              </w:rPr>
              <w:lastRenderedPageBreak/>
              <w:t>5.Doskonalenie kompetencji nauczycieli</w:t>
            </w:r>
            <w:r>
              <w:rPr>
                <w:color w:val="000000"/>
                <w:sz w:val="28"/>
              </w:rPr>
              <w:br/>
              <w:t>i wychowawców w zakresie profilaktyki używania niebezpiecznych środków</w:t>
            </w:r>
            <w:r>
              <w:rPr>
                <w:color w:val="000000"/>
                <w:sz w:val="28"/>
              </w:rPr>
              <w:br/>
              <w:t>i substancji, a także norm rozwojowych</w:t>
            </w:r>
            <w:r>
              <w:rPr>
                <w:color w:val="000000"/>
                <w:sz w:val="28"/>
              </w:rPr>
              <w:br/>
              <w:t>i zaburzeń zdrowia psychicznego wieku rozwojowego poprzez uczestnictwo formach doskonalenia: kursach, szkoleniach.</w:t>
            </w:r>
          </w:p>
          <w:p w14:paraId="401521AB" w14:textId="77777777" w:rsidR="00C302FB" w:rsidRDefault="00C035C7">
            <w:pPr>
              <w:pStyle w:val="TableContents"/>
              <w:spacing w:after="100"/>
              <w:jc w:val="both"/>
              <w:rPr>
                <w:color w:val="000000"/>
                <w:sz w:val="28"/>
              </w:rPr>
            </w:pPr>
            <w:r>
              <w:rPr>
                <w:color w:val="000000"/>
                <w:sz w:val="28"/>
              </w:rPr>
              <w:t>6.Dostarczenie aktualnych informacji rodzicom, nauczycielom, opiekunom na temat skutecznych sposobów prowadzenia działań wychowawczych i profilaktycznych poprzez spotkania ze specjalistami.</w:t>
            </w:r>
          </w:p>
          <w:p w14:paraId="05B96595" w14:textId="77777777" w:rsidR="00C302FB" w:rsidRDefault="00C035C7">
            <w:pPr>
              <w:pStyle w:val="TableContents"/>
              <w:spacing w:after="100"/>
              <w:jc w:val="both"/>
              <w:rPr>
                <w:color w:val="000000"/>
                <w:sz w:val="28"/>
              </w:rPr>
            </w:pPr>
            <w:r>
              <w:rPr>
                <w:color w:val="000000"/>
                <w:sz w:val="28"/>
              </w:rPr>
              <w:t>7. Coaching rodzicielski -Akademia Świadomego Rodzica.</w:t>
            </w:r>
          </w:p>
        </w:tc>
      </w:tr>
      <w:tr w:rsidR="00C302FB" w14:paraId="56EE8D51"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61009B63" w14:textId="77777777" w:rsidR="00C302FB" w:rsidRDefault="00C035C7">
            <w:pPr>
              <w:pStyle w:val="TableContents"/>
              <w:spacing w:after="100"/>
              <w:rPr>
                <w:color w:val="000000"/>
                <w:sz w:val="28"/>
              </w:rPr>
            </w:pPr>
            <w:r>
              <w:rPr>
                <w:color w:val="000000"/>
                <w:sz w:val="28"/>
              </w:rPr>
              <w:lastRenderedPageBreak/>
              <w:t>Integrowanie działań wychowawczych szkoły i rodziny.</w:t>
            </w:r>
          </w:p>
          <w:p w14:paraId="6F560F5C" w14:textId="77777777" w:rsidR="00C302FB" w:rsidRDefault="00C302FB">
            <w:pPr>
              <w:pStyle w:val="TableContents"/>
              <w:spacing w:after="100"/>
              <w:rPr>
                <w:color w:val="000000"/>
              </w:rPr>
            </w:pP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539839ED" w14:textId="77777777" w:rsidR="00C302FB" w:rsidRDefault="00C035C7">
            <w:pPr>
              <w:pStyle w:val="TableContents"/>
              <w:spacing w:after="100"/>
              <w:jc w:val="both"/>
              <w:rPr>
                <w:color w:val="000000"/>
                <w:sz w:val="28"/>
              </w:rPr>
            </w:pPr>
            <w:r>
              <w:rPr>
                <w:color w:val="000000"/>
                <w:sz w:val="28"/>
              </w:rPr>
              <w:t>1.Spotkania rodziców z wychowawcami na zebraniach i indywidualne konsultacje.</w:t>
            </w:r>
          </w:p>
          <w:p w14:paraId="11F31C88" w14:textId="77777777" w:rsidR="00C302FB" w:rsidRDefault="00C035C7">
            <w:pPr>
              <w:pStyle w:val="TableContents"/>
              <w:spacing w:after="100"/>
              <w:jc w:val="both"/>
              <w:rPr>
                <w:color w:val="000000"/>
                <w:sz w:val="28"/>
              </w:rPr>
            </w:pPr>
            <w:r>
              <w:rPr>
                <w:color w:val="000000"/>
                <w:sz w:val="28"/>
              </w:rPr>
              <w:t>2.Udział rodziców w organizowanych przez szkołę uroczystościach i imprezach szkolnych.</w:t>
            </w:r>
          </w:p>
          <w:p w14:paraId="369A424E" w14:textId="77777777" w:rsidR="00C302FB" w:rsidRDefault="00C302FB">
            <w:pPr>
              <w:pStyle w:val="TableContents"/>
              <w:spacing w:after="100"/>
              <w:jc w:val="both"/>
              <w:rPr>
                <w:color w:val="000000"/>
              </w:rPr>
            </w:pPr>
          </w:p>
        </w:tc>
      </w:tr>
      <w:tr w:rsidR="00C302FB" w14:paraId="748ED088"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18B0343F" w14:textId="77777777" w:rsidR="00C302FB" w:rsidRDefault="00C035C7">
            <w:pPr>
              <w:pStyle w:val="TableContents"/>
              <w:spacing w:after="100"/>
              <w:rPr>
                <w:color w:val="000000"/>
                <w:sz w:val="28"/>
              </w:rPr>
            </w:pPr>
            <w:r>
              <w:rPr>
                <w:color w:val="000000"/>
                <w:sz w:val="28"/>
              </w:rPr>
              <w:t>Zdrowy styl życia.</w:t>
            </w: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3AD103DE" w14:textId="77777777" w:rsidR="00C302FB" w:rsidRDefault="00C035C7">
            <w:pPr>
              <w:pStyle w:val="TableContents"/>
              <w:spacing w:after="100"/>
              <w:jc w:val="both"/>
              <w:rPr>
                <w:color w:val="000000"/>
                <w:sz w:val="28"/>
              </w:rPr>
            </w:pPr>
            <w:r>
              <w:rPr>
                <w:color w:val="000000"/>
                <w:sz w:val="28"/>
              </w:rPr>
              <w:t>1.Pogadanki na tematy zdrowia i zdrowego trybu życia na godzinach wychowawczych</w:t>
            </w:r>
            <w:r>
              <w:rPr>
                <w:color w:val="000000"/>
                <w:sz w:val="28"/>
              </w:rPr>
              <w:br/>
              <w:t>i zajęciach edukacyjnych.</w:t>
            </w:r>
          </w:p>
          <w:p w14:paraId="7F8E3137" w14:textId="77777777" w:rsidR="00C302FB" w:rsidRDefault="00C035C7">
            <w:pPr>
              <w:pStyle w:val="TableContents"/>
              <w:spacing w:after="100"/>
              <w:jc w:val="both"/>
              <w:rPr>
                <w:color w:val="000000"/>
                <w:sz w:val="28"/>
              </w:rPr>
            </w:pPr>
            <w:r>
              <w:rPr>
                <w:color w:val="000000"/>
                <w:sz w:val="28"/>
              </w:rPr>
              <w:t>2.Wdrażanie informacji o higienie ciała, racjonalnym odżywianiu się.</w:t>
            </w:r>
          </w:p>
          <w:p w14:paraId="0D02F575" w14:textId="77777777" w:rsidR="00C302FB" w:rsidRDefault="00C035C7">
            <w:pPr>
              <w:pStyle w:val="TableContents"/>
              <w:spacing w:after="100"/>
              <w:jc w:val="both"/>
              <w:rPr>
                <w:color w:val="000000"/>
                <w:sz w:val="28"/>
              </w:rPr>
            </w:pPr>
            <w:r>
              <w:rPr>
                <w:color w:val="000000"/>
                <w:sz w:val="28"/>
              </w:rPr>
              <w:t>3.Fluoryzacja zębów – program profilaktyczny.</w:t>
            </w:r>
          </w:p>
          <w:p w14:paraId="458F4153" w14:textId="77777777" w:rsidR="00C302FB" w:rsidRDefault="00C035C7">
            <w:pPr>
              <w:pStyle w:val="TableContents"/>
              <w:spacing w:after="100"/>
              <w:jc w:val="both"/>
              <w:rPr>
                <w:color w:val="000000"/>
                <w:sz w:val="28"/>
              </w:rPr>
            </w:pPr>
            <w:r>
              <w:rPr>
                <w:color w:val="000000"/>
                <w:sz w:val="28"/>
              </w:rPr>
              <w:t>4.Rozwijanie sprawności fizycznej szczególnie na lekcjach wychowania fizycznego.</w:t>
            </w:r>
          </w:p>
          <w:p w14:paraId="23C9F35B" w14:textId="77777777" w:rsidR="00C302FB" w:rsidRDefault="00C035C7">
            <w:pPr>
              <w:pStyle w:val="TableContents"/>
              <w:spacing w:after="100"/>
              <w:jc w:val="both"/>
              <w:rPr>
                <w:color w:val="000000"/>
                <w:sz w:val="28"/>
              </w:rPr>
            </w:pPr>
            <w:r>
              <w:rPr>
                <w:color w:val="000000"/>
                <w:sz w:val="28"/>
              </w:rPr>
              <w:t>5.Dbałość o czystość, ład i estetykę otoczenia.</w:t>
            </w:r>
          </w:p>
          <w:p w14:paraId="1589BA9C" w14:textId="77777777" w:rsidR="00C302FB" w:rsidRDefault="00C035C7">
            <w:pPr>
              <w:pStyle w:val="TableContents"/>
              <w:spacing w:after="100"/>
              <w:jc w:val="both"/>
              <w:rPr>
                <w:color w:val="000000"/>
                <w:sz w:val="28"/>
              </w:rPr>
            </w:pPr>
            <w:r>
              <w:rPr>
                <w:color w:val="000000"/>
                <w:sz w:val="28"/>
              </w:rPr>
              <w:t>6.Organizacja konkursów wiedzy,</w:t>
            </w:r>
          </w:p>
          <w:p w14:paraId="5FC8B043" w14:textId="77777777" w:rsidR="00C302FB" w:rsidRDefault="00C035C7">
            <w:pPr>
              <w:pStyle w:val="TableContents"/>
              <w:spacing w:after="100"/>
              <w:jc w:val="both"/>
              <w:rPr>
                <w:color w:val="000000"/>
                <w:sz w:val="28"/>
              </w:rPr>
            </w:pPr>
            <w:r>
              <w:rPr>
                <w:color w:val="000000"/>
                <w:sz w:val="28"/>
              </w:rPr>
              <w:t>plastycznych dotyczących promocji zdrowia.</w:t>
            </w:r>
          </w:p>
          <w:p w14:paraId="311EE005" w14:textId="77777777" w:rsidR="00C302FB" w:rsidRDefault="00C035C7">
            <w:pPr>
              <w:pStyle w:val="TableContents"/>
              <w:spacing w:after="100"/>
              <w:jc w:val="both"/>
              <w:rPr>
                <w:color w:val="000000"/>
                <w:sz w:val="28"/>
              </w:rPr>
            </w:pPr>
            <w:r>
              <w:rPr>
                <w:color w:val="000000"/>
                <w:sz w:val="28"/>
              </w:rPr>
              <w:t>7.Doskonalenie kompetencji nauczycieli</w:t>
            </w:r>
          </w:p>
          <w:p w14:paraId="0884E5F4" w14:textId="77777777" w:rsidR="00C302FB" w:rsidRDefault="00C035C7">
            <w:pPr>
              <w:pStyle w:val="TableContents"/>
              <w:spacing w:after="100"/>
              <w:jc w:val="both"/>
              <w:rPr>
                <w:color w:val="000000"/>
                <w:sz w:val="28"/>
              </w:rPr>
            </w:pPr>
            <w:r>
              <w:rPr>
                <w:color w:val="000000"/>
                <w:sz w:val="28"/>
              </w:rPr>
              <w:t>i wychowawców w zakresie profilaktyki</w:t>
            </w:r>
          </w:p>
          <w:p w14:paraId="6D7675B7" w14:textId="77777777" w:rsidR="00C302FB" w:rsidRDefault="00C035C7">
            <w:pPr>
              <w:pStyle w:val="TableContents"/>
              <w:spacing w:after="100"/>
              <w:jc w:val="both"/>
              <w:rPr>
                <w:color w:val="000000"/>
                <w:sz w:val="28"/>
              </w:rPr>
            </w:pPr>
            <w:r>
              <w:rPr>
                <w:color w:val="000000"/>
                <w:sz w:val="28"/>
              </w:rPr>
              <w:t>uzależnień w formie szkoleń i kursów.</w:t>
            </w:r>
          </w:p>
        </w:tc>
      </w:tr>
      <w:tr w:rsidR="00C302FB" w14:paraId="533DDD19" w14:textId="77777777">
        <w:tc>
          <w:tcPr>
            <w:tcW w:w="3866"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25E2F6B5" w14:textId="77777777" w:rsidR="00C302FB" w:rsidRDefault="00C035C7">
            <w:pPr>
              <w:pStyle w:val="TableContents"/>
              <w:spacing w:after="100"/>
              <w:rPr>
                <w:color w:val="000000"/>
                <w:sz w:val="28"/>
              </w:rPr>
            </w:pPr>
            <w:r>
              <w:rPr>
                <w:color w:val="000000"/>
                <w:sz w:val="28"/>
              </w:rPr>
              <w:t>Profilaktyka zagrożeń.</w:t>
            </w:r>
          </w:p>
        </w:tc>
        <w:tc>
          <w:tcPr>
            <w:tcW w:w="5434" w:type="dxa"/>
            <w:tcBorders>
              <w:top w:val="single" w:sz="2" w:space="0" w:color="385572"/>
              <w:left w:val="single" w:sz="2" w:space="0" w:color="385572"/>
              <w:bottom w:val="single" w:sz="2" w:space="0" w:color="385572"/>
              <w:right w:val="single" w:sz="2" w:space="0" w:color="385572"/>
            </w:tcBorders>
            <w:shd w:val="clear" w:color="auto" w:fill="auto"/>
            <w:tcMar>
              <w:top w:w="50" w:type="dxa"/>
              <w:left w:w="50" w:type="dxa"/>
              <w:bottom w:w="50" w:type="dxa"/>
              <w:right w:w="50" w:type="dxa"/>
            </w:tcMar>
          </w:tcPr>
          <w:p w14:paraId="0F1F36A1" w14:textId="77777777" w:rsidR="00C302FB" w:rsidRDefault="00C035C7">
            <w:pPr>
              <w:pStyle w:val="TableContents"/>
              <w:spacing w:after="100"/>
              <w:jc w:val="both"/>
              <w:rPr>
                <w:color w:val="000000"/>
                <w:sz w:val="28"/>
              </w:rPr>
            </w:pPr>
            <w:r>
              <w:rPr>
                <w:color w:val="000000"/>
                <w:sz w:val="28"/>
              </w:rPr>
              <w:t>1.Środki i substancje psychoaktywne:</w:t>
            </w:r>
          </w:p>
          <w:p w14:paraId="3B7F6CCB" w14:textId="77777777" w:rsidR="00C302FB" w:rsidRDefault="00C035C7">
            <w:pPr>
              <w:pStyle w:val="TableContents"/>
              <w:numPr>
                <w:ilvl w:val="0"/>
                <w:numId w:val="40"/>
              </w:numPr>
              <w:spacing w:after="100"/>
              <w:jc w:val="both"/>
              <w:rPr>
                <w:color w:val="000000"/>
                <w:sz w:val="28"/>
              </w:rPr>
            </w:pPr>
            <w:r>
              <w:rPr>
                <w:color w:val="000000"/>
                <w:sz w:val="28"/>
              </w:rPr>
              <w:t>diagnoza środowiska ucznia,</w:t>
            </w:r>
          </w:p>
          <w:p w14:paraId="227D8B54" w14:textId="77777777" w:rsidR="00C302FB" w:rsidRDefault="00C035C7">
            <w:pPr>
              <w:pStyle w:val="TableContents"/>
              <w:numPr>
                <w:ilvl w:val="0"/>
                <w:numId w:val="40"/>
              </w:numPr>
              <w:spacing w:after="100"/>
              <w:jc w:val="both"/>
              <w:rPr>
                <w:color w:val="000000"/>
                <w:sz w:val="28"/>
              </w:rPr>
            </w:pPr>
            <w:r>
              <w:rPr>
                <w:color w:val="000000"/>
                <w:sz w:val="28"/>
              </w:rPr>
              <w:t>gazetki ścienne,</w:t>
            </w:r>
          </w:p>
          <w:p w14:paraId="4556D85A" w14:textId="77777777" w:rsidR="00C302FB" w:rsidRDefault="00C035C7">
            <w:pPr>
              <w:pStyle w:val="TableContents"/>
              <w:numPr>
                <w:ilvl w:val="0"/>
                <w:numId w:val="40"/>
              </w:numPr>
              <w:spacing w:after="100"/>
              <w:jc w:val="both"/>
              <w:rPr>
                <w:color w:val="000000"/>
                <w:sz w:val="28"/>
              </w:rPr>
            </w:pPr>
            <w:r>
              <w:rPr>
                <w:color w:val="000000"/>
                <w:sz w:val="28"/>
              </w:rPr>
              <w:t>Apel Stop Nałogom,</w:t>
            </w:r>
          </w:p>
          <w:p w14:paraId="2FB6CF6F" w14:textId="77777777" w:rsidR="00C302FB" w:rsidRDefault="00C035C7">
            <w:pPr>
              <w:pStyle w:val="TableContents"/>
              <w:numPr>
                <w:ilvl w:val="0"/>
                <w:numId w:val="40"/>
              </w:numPr>
              <w:spacing w:after="100"/>
              <w:jc w:val="both"/>
              <w:rPr>
                <w:color w:val="000000"/>
                <w:sz w:val="28"/>
              </w:rPr>
            </w:pPr>
            <w:r>
              <w:rPr>
                <w:color w:val="000000"/>
                <w:sz w:val="28"/>
              </w:rPr>
              <w:lastRenderedPageBreak/>
              <w:t>Bieżące informowanie rodziców / prawnychopiekunów</w:t>
            </w:r>
            <w:r>
              <w:rPr>
                <w:color w:val="000000"/>
                <w:sz w:val="28"/>
              </w:rPr>
              <w:br/>
              <w:t>o widocznej zmianie w zachowaniu dziecka, o swoich sugestiach</w:t>
            </w:r>
            <w:r>
              <w:rPr>
                <w:color w:val="000000"/>
                <w:sz w:val="28"/>
              </w:rPr>
              <w:br/>
              <w:t>i spostrzeżeniach.</w:t>
            </w:r>
          </w:p>
          <w:p w14:paraId="1340ADE4" w14:textId="77777777" w:rsidR="00C302FB" w:rsidRDefault="00C035C7">
            <w:pPr>
              <w:pStyle w:val="TableContents"/>
              <w:spacing w:after="100"/>
              <w:jc w:val="both"/>
              <w:rPr>
                <w:color w:val="000000"/>
                <w:sz w:val="28"/>
              </w:rPr>
            </w:pPr>
            <w:r>
              <w:rPr>
                <w:color w:val="000000"/>
                <w:sz w:val="28"/>
              </w:rPr>
              <w:t>2. Agresja, przemoc psychiczna, zachowanie dyskryminacyjne, cyberprzemoc:</w:t>
            </w:r>
          </w:p>
          <w:p w14:paraId="335BD221" w14:textId="77777777" w:rsidR="00C302FB" w:rsidRDefault="00C035C7">
            <w:pPr>
              <w:pStyle w:val="TableContents"/>
              <w:numPr>
                <w:ilvl w:val="0"/>
                <w:numId w:val="40"/>
              </w:numPr>
              <w:spacing w:after="100"/>
              <w:jc w:val="both"/>
              <w:rPr>
                <w:color w:val="000000"/>
                <w:sz w:val="28"/>
              </w:rPr>
            </w:pPr>
            <w:r>
              <w:rPr>
                <w:color w:val="000000"/>
                <w:sz w:val="28"/>
              </w:rPr>
              <w:t>systematyczna edukacja uczniów</w:t>
            </w:r>
            <w:r>
              <w:rPr>
                <w:color w:val="000000"/>
                <w:sz w:val="28"/>
              </w:rPr>
              <w:br/>
              <w:t>w zakresie radzenia sobie z własnymi trudnymi uczuciami oraz w zakresie ochrony przed agresją, przemocą,</w:t>
            </w:r>
          </w:p>
          <w:p w14:paraId="64990EB5" w14:textId="77777777" w:rsidR="00C302FB" w:rsidRDefault="00C035C7">
            <w:pPr>
              <w:pStyle w:val="TableContents"/>
              <w:numPr>
                <w:ilvl w:val="0"/>
                <w:numId w:val="40"/>
              </w:numPr>
              <w:spacing w:after="100"/>
              <w:jc w:val="both"/>
              <w:rPr>
                <w:color w:val="000000"/>
                <w:sz w:val="28"/>
              </w:rPr>
            </w:pPr>
            <w:r>
              <w:rPr>
                <w:color w:val="000000"/>
                <w:sz w:val="28"/>
              </w:rPr>
              <w:t>zapoznanie uczniów ze zbiorem zasad i norm obowiązujących w szkole,</w:t>
            </w:r>
          </w:p>
          <w:p w14:paraId="5ED623F9" w14:textId="77777777" w:rsidR="00C302FB" w:rsidRDefault="00C035C7">
            <w:pPr>
              <w:pStyle w:val="TableContents"/>
              <w:numPr>
                <w:ilvl w:val="0"/>
                <w:numId w:val="40"/>
              </w:numPr>
              <w:spacing w:after="100"/>
              <w:jc w:val="both"/>
              <w:rPr>
                <w:color w:val="000000"/>
                <w:sz w:val="28"/>
              </w:rPr>
            </w:pPr>
            <w:r>
              <w:rPr>
                <w:color w:val="000000"/>
                <w:sz w:val="28"/>
              </w:rPr>
              <w:t>pogadanki, lekcje wychowawcze,</w:t>
            </w:r>
          </w:p>
          <w:p w14:paraId="582EE8B6" w14:textId="77777777" w:rsidR="00C302FB" w:rsidRDefault="00C035C7">
            <w:pPr>
              <w:pStyle w:val="TableContents"/>
              <w:numPr>
                <w:ilvl w:val="0"/>
                <w:numId w:val="40"/>
              </w:numPr>
              <w:spacing w:after="100"/>
              <w:jc w:val="both"/>
              <w:rPr>
                <w:color w:val="000000"/>
                <w:sz w:val="28"/>
              </w:rPr>
            </w:pPr>
            <w:r>
              <w:rPr>
                <w:color w:val="000000"/>
                <w:sz w:val="28"/>
              </w:rPr>
              <w:t>realizacja programu przeciwdziałania agresji i przemocy w  wybranych klasch "Stop agresji”,</w:t>
            </w:r>
          </w:p>
          <w:p w14:paraId="1AA2857B" w14:textId="77777777" w:rsidR="00C302FB" w:rsidRDefault="00C035C7">
            <w:pPr>
              <w:pStyle w:val="TableContents"/>
              <w:numPr>
                <w:ilvl w:val="0"/>
                <w:numId w:val="40"/>
              </w:numPr>
              <w:spacing w:after="100"/>
              <w:jc w:val="both"/>
              <w:rPr>
                <w:color w:val="000000"/>
                <w:sz w:val="28"/>
              </w:rPr>
            </w:pPr>
            <w:r>
              <w:rPr>
                <w:color w:val="000000"/>
                <w:sz w:val="28"/>
              </w:rPr>
              <w:t>stała współpraca z pracownikami szkoły w zakresie zaobserwowanych negatywnych zachowań uczniów,</w:t>
            </w:r>
          </w:p>
          <w:p w14:paraId="67E780B8" w14:textId="77777777" w:rsidR="00C302FB" w:rsidRDefault="00C035C7">
            <w:pPr>
              <w:pStyle w:val="TableContents"/>
              <w:numPr>
                <w:ilvl w:val="0"/>
                <w:numId w:val="40"/>
              </w:numPr>
              <w:spacing w:after="100"/>
              <w:jc w:val="both"/>
              <w:rPr>
                <w:color w:val="000000"/>
                <w:sz w:val="28"/>
              </w:rPr>
            </w:pPr>
            <w:r>
              <w:rPr>
                <w:color w:val="000000"/>
                <w:sz w:val="28"/>
              </w:rPr>
              <w:t>reagowanie na wszystkie niepożądane zachowania ucznia,</w:t>
            </w:r>
          </w:p>
          <w:p w14:paraId="37420629" w14:textId="77777777" w:rsidR="00C302FB" w:rsidRDefault="00C035C7">
            <w:pPr>
              <w:pStyle w:val="TableContents"/>
              <w:numPr>
                <w:ilvl w:val="0"/>
                <w:numId w:val="40"/>
              </w:numPr>
              <w:spacing w:after="100"/>
              <w:jc w:val="both"/>
              <w:rPr>
                <w:color w:val="000000"/>
                <w:sz w:val="28"/>
              </w:rPr>
            </w:pPr>
            <w:r>
              <w:rPr>
                <w:color w:val="000000"/>
                <w:sz w:val="28"/>
              </w:rPr>
              <w:t>spotkania z przedstawicielami Policji dotyczące odpowiedzialności nieletnich.</w:t>
            </w:r>
          </w:p>
          <w:p w14:paraId="7AF31B46" w14:textId="77777777" w:rsidR="00C302FB" w:rsidRDefault="00C035C7">
            <w:pPr>
              <w:pStyle w:val="TableContents"/>
              <w:spacing w:after="100"/>
              <w:jc w:val="both"/>
              <w:rPr>
                <w:color w:val="000000"/>
                <w:sz w:val="28"/>
              </w:rPr>
            </w:pPr>
            <w:r>
              <w:rPr>
                <w:color w:val="000000"/>
                <w:sz w:val="28"/>
              </w:rPr>
              <w:t>3.Ukształtowanie pożądanych społecznie postaw wobec zagrożeń cywilizacyjnych poprzez:</w:t>
            </w:r>
          </w:p>
          <w:p w14:paraId="5B6A381A" w14:textId="77777777" w:rsidR="00C302FB" w:rsidRDefault="00C035C7">
            <w:pPr>
              <w:pStyle w:val="TableContents"/>
              <w:numPr>
                <w:ilvl w:val="0"/>
                <w:numId w:val="40"/>
              </w:numPr>
              <w:spacing w:after="100"/>
              <w:jc w:val="both"/>
              <w:rPr>
                <w:color w:val="000000"/>
                <w:sz w:val="28"/>
              </w:rPr>
            </w:pPr>
            <w:r>
              <w:rPr>
                <w:color w:val="000000"/>
                <w:sz w:val="28"/>
              </w:rPr>
              <w:t>propagowanie wiadomości dotyczących zagrożeń cywilizacyjnych (terroryzm, głód, choroby)</w:t>
            </w:r>
          </w:p>
          <w:p w14:paraId="14F71809" w14:textId="77777777" w:rsidR="00C302FB" w:rsidRDefault="00C035C7">
            <w:pPr>
              <w:pStyle w:val="TableContents"/>
              <w:numPr>
                <w:ilvl w:val="0"/>
                <w:numId w:val="40"/>
              </w:numPr>
              <w:spacing w:after="100"/>
              <w:jc w:val="both"/>
              <w:rPr>
                <w:color w:val="000000"/>
                <w:sz w:val="28"/>
              </w:rPr>
            </w:pPr>
            <w:r>
              <w:rPr>
                <w:color w:val="000000"/>
                <w:sz w:val="28"/>
              </w:rPr>
              <w:t>jak sobie radzić i gdzie szukać pomocy,</w:t>
            </w:r>
          </w:p>
          <w:p w14:paraId="6661DBE5" w14:textId="77777777" w:rsidR="00C302FB" w:rsidRDefault="00C035C7">
            <w:pPr>
              <w:pStyle w:val="TableContents"/>
              <w:numPr>
                <w:ilvl w:val="0"/>
                <w:numId w:val="40"/>
              </w:numPr>
              <w:spacing w:after="100"/>
              <w:jc w:val="both"/>
              <w:rPr>
                <w:color w:val="000000"/>
                <w:sz w:val="28"/>
              </w:rPr>
            </w:pPr>
            <w:r>
              <w:rPr>
                <w:color w:val="000000"/>
                <w:sz w:val="28"/>
              </w:rPr>
              <w:t>omawianie zagrożeń związanych</w:t>
            </w:r>
            <w:r>
              <w:rPr>
                <w:color w:val="000000"/>
                <w:sz w:val="28"/>
              </w:rPr>
              <w:br/>
              <w:t>z korzystaniem z Internetu, ujawnienia danych osobowych.</w:t>
            </w:r>
          </w:p>
        </w:tc>
      </w:tr>
    </w:tbl>
    <w:p w14:paraId="0757DA0F" w14:textId="77777777" w:rsidR="00C302FB" w:rsidRDefault="00C302FB">
      <w:pPr>
        <w:pStyle w:val="Textbody"/>
        <w:widowControl/>
        <w:spacing w:after="100"/>
        <w:rPr>
          <w:color w:val="000000"/>
        </w:rPr>
      </w:pPr>
    </w:p>
    <w:p w14:paraId="505519FC" w14:textId="77777777" w:rsidR="00C302FB" w:rsidRDefault="00C035C7">
      <w:pPr>
        <w:pStyle w:val="Textbody"/>
        <w:widowControl/>
        <w:numPr>
          <w:ilvl w:val="0"/>
          <w:numId w:val="41"/>
        </w:numPr>
        <w:spacing w:after="100"/>
        <w:ind w:left="0"/>
      </w:pPr>
      <w:r>
        <w:rPr>
          <w:rStyle w:val="StrongEmphasis"/>
          <w:color w:val="000000"/>
          <w:sz w:val="28"/>
        </w:rPr>
        <w:t>Rozdział</w:t>
      </w:r>
    </w:p>
    <w:p w14:paraId="6BD2BCA6" w14:textId="77777777" w:rsidR="00C302FB" w:rsidRDefault="00C035C7">
      <w:pPr>
        <w:pStyle w:val="Textbody"/>
        <w:widowControl/>
        <w:spacing w:after="100"/>
      </w:pPr>
      <w:r>
        <w:rPr>
          <w:rStyle w:val="StrongEmphasis"/>
          <w:rFonts w:ascii="SourceSansPro" w:hAnsi="SourceSansPro"/>
          <w:color w:val="000000"/>
          <w:sz w:val="28"/>
        </w:rPr>
        <w:t>Ewaluacja programu.</w:t>
      </w:r>
    </w:p>
    <w:p w14:paraId="0E9C1FEC" w14:textId="77777777" w:rsidR="00C302FB" w:rsidRDefault="00C035C7">
      <w:pPr>
        <w:pStyle w:val="Textbody"/>
        <w:widowControl/>
        <w:spacing w:after="100"/>
        <w:rPr>
          <w:color w:val="000000"/>
          <w:sz w:val="28"/>
        </w:rPr>
      </w:pPr>
      <w:r>
        <w:rPr>
          <w:color w:val="000000"/>
          <w:sz w:val="28"/>
        </w:rPr>
        <w:lastRenderedPageBreak/>
        <w:t>Przebieg pracy wychowawczo - profilaktycznej i jej efekty poddawane są systematycznej obserwacji i ocenie. Informacje zwrotne pochodzące od uczniów, rodziców i nauczycieli służą doskonaleniu pracy i stanowią podstawę do planowania zamierzeń wychowawczych w kolejnym roku szkolnym.</w:t>
      </w:r>
    </w:p>
    <w:p w14:paraId="16815EB4" w14:textId="77777777" w:rsidR="00C302FB" w:rsidRDefault="00C302FB">
      <w:pPr>
        <w:pStyle w:val="Textbody"/>
        <w:widowControl/>
        <w:spacing w:after="100"/>
        <w:rPr>
          <w:color w:val="000000"/>
        </w:rPr>
      </w:pPr>
    </w:p>
    <w:p w14:paraId="7C1ADB2E" w14:textId="77777777" w:rsidR="00C302FB" w:rsidRDefault="00C302FB">
      <w:pPr>
        <w:pStyle w:val="Textbody"/>
        <w:widowControl/>
        <w:spacing w:after="100"/>
        <w:rPr>
          <w:color w:val="000000"/>
        </w:rPr>
      </w:pPr>
    </w:p>
    <w:p w14:paraId="2D5771F7" w14:textId="77777777" w:rsidR="00C302FB" w:rsidRDefault="00C035C7">
      <w:pPr>
        <w:pStyle w:val="Textbody"/>
        <w:widowControl/>
      </w:pPr>
      <w:r>
        <w:rPr>
          <w:rStyle w:val="StrongEmphasis"/>
          <w:color w:val="444455"/>
          <w:sz w:val="28"/>
          <w:szCs w:val="28"/>
        </w:rPr>
        <w:t>Podstawa prawna:</w:t>
      </w:r>
    </w:p>
    <w:p w14:paraId="0EBBED1F"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Konstytucja Rzeczpospolitej Polskiej z 2 kwietnia 1997 r. (Dz.U. z 1997 r. nr 78, poz. 483 ze zm.).</w:t>
      </w:r>
    </w:p>
    <w:p w14:paraId="5A847050"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Konwencja o Prawach Dziecka, przyjęta przez Zgromadzenie Ogólne Narodów Zjednoczonych 20 listopada 1989 r. (Dz.U. z 1991 r. nr 120, poz. 526).</w:t>
      </w:r>
    </w:p>
    <w:p w14:paraId="25D593CB"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Ustawa z 26 stycznia 1982 r. - Karta Nauczyciela (tekst jedn.: Dz.U. Z 2016 r. poz. 1379).</w:t>
      </w:r>
    </w:p>
    <w:p w14:paraId="0D938759"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Ustawa z 7 września 1991 r. o systemie oświaty (tekst jedn.: Dz.U. z 2016 r. poz. 1943 ze zm.).</w:t>
      </w:r>
    </w:p>
    <w:p w14:paraId="6FBC2870"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Ustawa z 14 grudnia 2016 r. - Prawo oświatowe (Dz.U. z 2017 r. poz. 59.</w:t>
      </w:r>
    </w:p>
    <w:p w14:paraId="206838FD"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Rozporządzenie Ministra Edukacji Narodowej z 27 sierpnia 2012 r. w sprawie podstawy programowej wychowania przedszkolnego oraz kształcenia ogólnego w poszczególnych typach szkół (Dz.U. z 2012 r. poz. 977).</w:t>
      </w:r>
    </w:p>
    <w:p w14:paraId="595F15C1"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Rozporządzenie Ministra Edukacji Narodowej z 17 czerwca 2016 r. zmieniające rozporządzenie w sprawie podstawy programowej wychowania przedszkolnego oraz kształcenia ogólnego w poszczególnych typach szkół (Dz.U. z 2016 r. poz. 895).</w:t>
      </w:r>
    </w:p>
    <w:p w14:paraId="2FD270C5"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Ustawa z 26 października 1982r. o wychowaniu w trzeźwości i przeciwdziałaniu alkoholizmowi (tekst jedn.: Dz.U. z 2016 r. poz. 487).</w:t>
      </w:r>
    </w:p>
    <w:p w14:paraId="373CFF5F"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Ustawa z 29 lipca 2005r. o przeciwdziałaniu narkomanii (tekst jedn.: Dz.U. z 2017 r. poz. 783).</w:t>
      </w:r>
    </w:p>
    <w:p w14:paraId="3A1DB621"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Ustawa z 9 listopada 1995r. o ochronie zdrowia przed następstwami używania tytoniu i wyrobów tytoniowych (tekst jedn.: Dz.U. z 2015 r. poz. 298).</w:t>
      </w:r>
    </w:p>
    <w:p w14:paraId="20E0E8EE"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Rozporządzenie Ministra Edukacji Narodowej z 30 kwietnia 2013 r. w sprawie zasad udzielania i organizacji pomocy psychologiczno- -pedagogicznej w publicznych przedszkolach, szkołach i placówkach (Dz.U. z 2013 r. poz. 532).</w:t>
      </w:r>
    </w:p>
    <w:p w14:paraId="6F54BD3D"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14:paraId="20ECB1A4"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Rozporządzenie Ministra Edukacji Narodowej z 24 lipca 2015 r. w sprawie warunków organizowania kształcenia, wychowania i opieki dla dzieci i młodzieży niepełnosprawnych, niedostosowanych społecznie i zagrożonych niedostosowaniem społecznym (Dz.U. z 2015 r. poz. 1113).</w:t>
      </w:r>
    </w:p>
    <w:p w14:paraId="3367AA62"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Priorytety Ministra Edukacji Narodowej na rok szkolny 2017/2018.</w:t>
      </w:r>
    </w:p>
    <w:p w14:paraId="2B004838" w14:textId="77777777" w:rsidR="00C302FB" w:rsidRDefault="00C035C7">
      <w:pPr>
        <w:pStyle w:val="Textbody"/>
        <w:widowControl/>
        <w:numPr>
          <w:ilvl w:val="0"/>
          <w:numId w:val="42"/>
        </w:numPr>
        <w:spacing w:after="0"/>
        <w:jc w:val="both"/>
        <w:rPr>
          <w:color w:val="444455"/>
          <w:sz w:val="28"/>
          <w:szCs w:val="28"/>
        </w:rPr>
      </w:pPr>
      <w:r>
        <w:rPr>
          <w:color w:val="444455"/>
          <w:sz w:val="28"/>
          <w:szCs w:val="28"/>
        </w:rPr>
        <w:t>Statut Szkoły Podstawowej nr 15</w:t>
      </w:r>
    </w:p>
    <w:p w14:paraId="44DF6549" w14:textId="77777777" w:rsidR="00C302FB" w:rsidRDefault="00C035C7">
      <w:pPr>
        <w:pStyle w:val="Standard"/>
      </w:pPr>
      <w:r>
        <w:rPr>
          <w:rStyle w:val="Domylnaczcionkaakapitu1"/>
          <w:sz w:val="28"/>
          <w:szCs w:val="28"/>
        </w:rPr>
        <w:t xml:space="preserve"> </w:t>
      </w:r>
    </w:p>
    <w:sectPr w:rsidR="00C302F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DDA2F" w14:textId="77777777" w:rsidR="0072507B" w:rsidRDefault="0072507B">
      <w:r>
        <w:separator/>
      </w:r>
    </w:p>
  </w:endnote>
  <w:endnote w:type="continuationSeparator" w:id="0">
    <w:p w14:paraId="70F90F3C" w14:textId="77777777" w:rsidR="0072507B" w:rsidRDefault="0072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egoe UI"/>
    <w:charset w:val="02"/>
    <w:family w:val="auto"/>
    <w:pitch w:val="default"/>
  </w:font>
  <w:font w:name="Times New Roman">
    <w:panose1 w:val="02020603050405020304"/>
    <w:charset w:val="00"/>
    <w:family w:val="roman"/>
    <w:pitch w:val="variable"/>
    <w:sig w:usb0="E0002AE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SansPro">
    <w:charset w:val="00"/>
    <w:family w:val="auto"/>
    <w:pitch w:val="variable"/>
    <w:sig w:usb0="20000007" w:usb1="00000001" w:usb2="00000000" w:usb3="00000000" w:csb0="00000193"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492A" w14:textId="77777777" w:rsidR="0072507B" w:rsidRDefault="0072507B">
      <w:r>
        <w:rPr>
          <w:color w:val="000000"/>
        </w:rPr>
        <w:separator/>
      </w:r>
    </w:p>
  </w:footnote>
  <w:footnote w:type="continuationSeparator" w:id="0">
    <w:p w14:paraId="54D0FBBC" w14:textId="77777777" w:rsidR="0072507B" w:rsidRDefault="00725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047"/>
    <w:multiLevelType w:val="multilevel"/>
    <w:tmpl w:val="5FE4362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4C117F9"/>
    <w:multiLevelType w:val="multilevel"/>
    <w:tmpl w:val="C8D0492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64D7062"/>
    <w:multiLevelType w:val="multilevel"/>
    <w:tmpl w:val="5D8E7B60"/>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07AC105A"/>
    <w:multiLevelType w:val="multilevel"/>
    <w:tmpl w:val="15E43BB4"/>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10C32CA8"/>
    <w:multiLevelType w:val="multilevel"/>
    <w:tmpl w:val="C950991C"/>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138B72BE"/>
    <w:multiLevelType w:val="multilevel"/>
    <w:tmpl w:val="5770D914"/>
    <w:lvl w:ilvl="0">
      <w:start w:val="2"/>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14B23135"/>
    <w:multiLevelType w:val="multilevel"/>
    <w:tmpl w:val="0526CE3A"/>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186C1C4C"/>
    <w:multiLevelType w:val="multilevel"/>
    <w:tmpl w:val="66E6E6F6"/>
    <w:lvl w:ilvl="0">
      <w:start w:val="3"/>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19AC21B8"/>
    <w:multiLevelType w:val="multilevel"/>
    <w:tmpl w:val="7E8AE648"/>
    <w:lvl w:ilvl="0">
      <w:start w:val="6"/>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1B6B1EF8"/>
    <w:multiLevelType w:val="multilevel"/>
    <w:tmpl w:val="B47EC27C"/>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20964964"/>
    <w:multiLevelType w:val="multilevel"/>
    <w:tmpl w:val="669262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8DC2F60"/>
    <w:multiLevelType w:val="multilevel"/>
    <w:tmpl w:val="75E696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CFC0558"/>
    <w:multiLevelType w:val="multilevel"/>
    <w:tmpl w:val="66CACC2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323318F3"/>
    <w:multiLevelType w:val="multilevel"/>
    <w:tmpl w:val="8E0E477A"/>
    <w:lvl w:ilvl="0">
      <w:start w:val="5"/>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3BDC2E98"/>
    <w:multiLevelType w:val="multilevel"/>
    <w:tmpl w:val="8206B50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3D120E3B"/>
    <w:multiLevelType w:val="multilevel"/>
    <w:tmpl w:val="5A56173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3D3A0CB7"/>
    <w:multiLevelType w:val="multilevel"/>
    <w:tmpl w:val="DB304EA2"/>
    <w:lvl w:ilvl="0">
      <w:start w:val="2"/>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02B6F85"/>
    <w:multiLevelType w:val="multilevel"/>
    <w:tmpl w:val="428680EC"/>
    <w:lvl w:ilvl="0">
      <w:start w:val="3"/>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404B2BEC"/>
    <w:multiLevelType w:val="multilevel"/>
    <w:tmpl w:val="753C0CC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44827BF8"/>
    <w:multiLevelType w:val="multilevel"/>
    <w:tmpl w:val="4B0A41D4"/>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nsid w:val="457557F6"/>
    <w:multiLevelType w:val="multilevel"/>
    <w:tmpl w:val="62CA72E4"/>
    <w:lvl w:ilvl="0">
      <w:numFmt w:val="bullet"/>
      <w:lvlText w:val="•"/>
      <w:lvlJc w:val="left"/>
      <w:pPr>
        <w:ind w:left="790" w:hanging="360"/>
      </w:pPr>
      <w:rPr>
        <w:rFonts w:ascii="OpenSymbol" w:eastAsia="OpenSymbol" w:hAnsi="OpenSymbol" w:cs="OpenSymbol"/>
      </w:rPr>
    </w:lvl>
    <w:lvl w:ilvl="1">
      <w:numFmt w:val="bullet"/>
      <w:lvlText w:val="◦"/>
      <w:lvlJc w:val="left"/>
      <w:pPr>
        <w:ind w:left="1150" w:hanging="360"/>
      </w:pPr>
      <w:rPr>
        <w:rFonts w:ascii="OpenSymbol" w:eastAsia="OpenSymbol" w:hAnsi="OpenSymbol" w:cs="OpenSymbol"/>
      </w:rPr>
    </w:lvl>
    <w:lvl w:ilvl="2">
      <w:numFmt w:val="bullet"/>
      <w:lvlText w:val="▪"/>
      <w:lvlJc w:val="left"/>
      <w:pPr>
        <w:ind w:left="1510" w:hanging="360"/>
      </w:pPr>
      <w:rPr>
        <w:rFonts w:ascii="OpenSymbol" w:eastAsia="OpenSymbol" w:hAnsi="OpenSymbol" w:cs="OpenSymbol"/>
      </w:rPr>
    </w:lvl>
    <w:lvl w:ilvl="3">
      <w:numFmt w:val="bullet"/>
      <w:lvlText w:val="•"/>
      <w:lvlJc w:val="left"/>
      <w:pPr>
        <w:ind w:left="1870" w:hanging="360"/>
      </w:pPr>
      <w:rPr>
        <w:rFonts w:ascii="OpenSymbol" w:eastAsia="OpenSymbol" w:hAnsi="OpenSymbol" w:cs="OpenSymbol"/>
      </w:rPr>
    </w:lvl>
    <w:lvl w:ilvl="4">
      <w:numFmt w:val="bullet"/>
      <w:lvlText w:val="◦"/>
      <w:lvlJc w:val="left"/>
      <w:pPr>
        <w:ind w:left="2230" w:hanging="360"/>
      </w:pPr>
      <w:rPr>
        <w:rFonts w:ascii="OpenSymbol" w:eastAsia="OpenSymbol" w:hAnsi="OpenSymbol" w:cs="OpenSymbol"/>
      </w:rPr>
    </w:lvl>
    <w:lvl w:ilvl="5">
      <w:numFmt w:val="bullet"/>
      <w:lvlText w:val="▪"/>
      <w:lvlJc w:val="left"/>
      <w:pPr>
        <w:ind w:left="2590" w:hanging="360"/>
      </w:pPr>
      <w:rPr>
        <w:rFonts w:ascii="OpenSymbol" w:eastAsia="OpenSymbol" w:hAnsi="OpenSymbol" w:cs="OpenSymbol"/>
      </w:rPr>
    </w:lvl>
    <w:lvl w:ilvl="6">
      <w:numFmt w:val="bullet"/>
      <w:lvlText w:val="•"/>
      <w:lvlJc w:val="left"/>
      <w:pPr>
        <w:ind w:left="2950" w:hanging="360"/>
      </w:pPr>
      <w:rPr>
        <w:rFonts w:ascii="OpenSymbol" w:eastAsia="OpenSymbol" w:hAnsi="OpenSymbol" w:cs="OpenSymbol"/>
      </w:rPr>
    </w:lvl>
    <w:lvl w:ilvl="7">
      <w:numFmt w:val="bullet"/>
      <w:lvlText w:val="◦"/>
      <w:lvlJc w:val="left"/>
      <w:pPr>
        <w:ind w:left="3310" w:hanging="360"/>
      </w:pPr>
      <w:rPr>
        <w:rFonts w:ascii="OpenSymbol" w:eastAsia="OpenSymbol" w:hAnsi="OpenSymbol" w:cs="OpenSymbol"/>
      </w:rPr>
    </w:lvl>
    <w:lvl w:ilvl="8">
      <w:numFmt w:val="bullet"/>
      <w:lvlText w:val="▪"/>
      <w:lvlJc w:val="left"/>
      <w:pPr>
        <w:ind w:left="3670" w:hanging="360"/>
      </w:pPr>
      <w:rPr>
        <w:rFonts w:ascii="OpenSymbol" w:eastAsia="OpenSymbol" w:hAnsi="OpenSymbol" w:cs="OpenSymbol"/>
      </w:rPr>
    </w:lvl>
  </w:abstractNum>
  <w:abstractNum w:abstractNumId="21">
    <w:nsid w:val="47D91B52"/>
    <w:multiLevelType w:val="multilevel"/>
    <w:tmpl w:val="A14EAE3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48523551"/>
    <w:multiLevelType w:val="multilevel"/>
    <w:tmpl w:val="3BB05A0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4878782F"/>
    <w:multiLevelType w:val="multilevel"/>
    <w:tmpl w:val="DBA613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4DDE714A"/>
    <w:multiLevelType w:val="multilevel"/>
    <w:tmpl w:val="E9C6EA5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5042336F"/>
    <w:multiLevelType w:val="multilevel"/>
    <w:tmpl w:val="E0887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52746300"/>
    <w:multiLevelType w:val="multilevel"/>
    <w:tmpl w:val="8286B4F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7">
    <w:nsid w:val="52DA315B"/>
    <w:multiLevelType w:val="multilevel"/>
    <w:tmpl w:val="514C5CD2"/>
    <w:lvl w:ilvl="0">
      <w:start w:val="4"/>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nsid w:val="53F23510"/>
    <w:multiLevelType w:val="multilevel"/>
    <w:tmpl w:val="AC9EBE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55752CCE"/>
    <w:multiLevelType w:val="multilevel"/>
    <w:tmpl w:val="3C16A658"/>
    <w:lvl w:ilvl="0">
      <w:start w:val="5"/>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nsid w:val="559A4473"/>
    <w:multiLevelType w:val="multilevel"/>
    <w:tmpl w:val="6988FAB6"/>
    <w:lvl w:ilvl="0">
      <w:start w:val="2"/>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1">
    <w:nsid w:val="56B64015"/>
    <w:multiLevelType w:val="multilevel"/>
    <w:tmpl w:val="67C205E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581C69A6"/>
    <w:multiLevelType w:val="multilevel"/>
    <w:tmpl w:val="A0CE8EA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nsid w:val="59957F2A"/>
    <w:multiLevelType w:val="multilevel"/>
    <w:tmpl w:val="A246F5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5B8B3552"/>
    <w:multiLevelType w:val="multilevel"/>
    <w:tmpl w:val="8A4CF8EA"/>
    <w:lvl w:ilvl="0">
      <w:start w:val="7"/>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5">
    <w:nsid w:val="5F9A692E"/>
    <w:multiLevelType w:val="multilevel"/>
    <w:tmpl w:val="C890EEA0"/>
    <w:lvl w:ilvl="0">
      <w:start w:val="4"/>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6">
    <w:nsid w:val="655368B9"/>
    <w:multiLevelType w:val="multilevel"/>
    <w:tmpl w:val="944CD1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68135F26"/>
    <w:multiLevelType w:val="multilevel"/>
    <w:tmpl w:val="FD0A321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8">
    <w:nsid w:val="6BF86319"/>
    <w:multiLevelType w:val="multilevel"/>
    <w:tmpl w:val="E2BE178A"/>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nsid w:val="71D01592"/>
    <w:multiLevelType w:val="multilevel"/>
    <w:tmpl w:val="6FEE7E3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0">
    <w:nsid w:val="74232FCC"/>
    <w:multiLevelType w:val="multilevel"/>
    <w:tmpl w:val="C61EF8F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1">
    <w:nsid w:val="7A5E3157"/>
    <w:multiLevelType w:val="multilevel"/>
    <w:tmpl w:val="23B8D2F8"/>
    <w:lvl w:ilvl="0">
      <w:start w:val="2"/>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6"/>
  </w:num>
  <w:num w:numId="3">
    <w:abstractNumId w:val="14"/>
  </w:num>
  <w:num w:numId="4">
    <w:abstractNumId w:val="5"/>
  </w:num>
  <w:num w:numId="5">
    <w:abstractNumId w:val="7"/>
  </w:num>
  <w:num w:numId="6">
    <w:abstractNumId w:val="15"/>
  </w:num>
  <w:num w:numId="7">
    <w:abstractNumId w:val="2"/>
  </w:num>
  <w:num w:numId="8">
    <w:abstractNumId w:val="41"/>
  </w:num>
  <w:num w:numId="9">
    <w:abstractNumId w:val="0"/>
  </w:num>
  <w:num w:numId="10">
    <w:abstractNumId w:val="17"/>
  </w:num>
  <w:num w:numId="11">
    <w:abstractNumId w:val="31"/>
  </w:num>
  <w:num w:numId="12">
    <w:abstractNumId w:val="27"/>
  </w:num>
  <w:num w:numId="13">
    <w:abstractNumId w:val="13"/>
  </w:num>
  <w:num w:numId="14">
    <w:abstractNumId w:val="18"/>
  </w:num>
  <w:num w:numId="15">
    <w:abstractNumId w:val="24"/>
  </w:num>
  <w:num w:numId="16">
    <w:abstractNumId w:val="3"/>
  </w:num>
  <w:num w:numId="17">
    <w:abstractNumId w:val="40"/>
  </w:num>
  <w:num w:numId="18">
    <w:abstractNumId w:val="8"/>
  </w:num>
  <w:num w:numId="19">
    <w:abstractNumId w:val="38"/>
  </w:num>
  <w:num w:numId="20">
    <w:abstractNumId w:val="34"/>
  </w:num>
  <w:num w:numId="21">
    <w:abstractNumId w:val="37"/>
  </w:num>
  <w:num w:numId="22">
    <w:abstractNumId w:val="4"/>
  </w:num>
  <w:num w:numId="23">
    <w:abstractNumId w:val="16"/>
  </w:num>
  <w:num w:numId="24">
    <w:abstractNumId w:val="19"/>
  </w:num>
  <w:num w:numId="25">
    <w:abstractNumId w:val="22"/>
  </w:num>
  <w:num w:numId="26">
    <w:abstractNumId w:val="9"/>
  </w:num>
  <w:num w:numId="27">
    <w:abstractNumId w:val="26"/>
  </w:num>
  <w:num w:numId="28">
    <w:abstractNumId w:val="21"/>
  </w:num>
  <w:num w:numId="29">
    <w:abstractNumId w:val="35"/>
  </w:num>
  <w:num w:numId="30">
    <w:abstractNumId w:val="39"/>
  </w:num>
  <w:num w:numId="31">
    <w:abstractNumId w:val="30"/>
  </w:num>
  <w:num w:numId="32">
    <w:abstractNumId w:val="12"/>
  </w:num>
  <w:num w:numId="33">
    <w:abstractNumId w:val="36"/>
  </w:num>
  <w:num w:numId="34">
    <w:abstractNumId w:val="20"/>
  </w:num>
  <w:num w:numId="35">
    <w:abstractNumId w:val="28"/>
  </w:num>
  <w:num w:numId="36">
    <w:abstractNumId w:val="10"/>
  </w:num>
  <w:num w:numId="37">
    <w:abstractNumId w:val="23"/>
  </w:num>
  <w:num w:numId="38">
    <w:abstractNumId w:val="33"/>
  </w:num>
  <w:num w:numId="39">
    <w:abstractNumId w:val="25"/>
  </w:num>
  <w:num w:numId="40">
    <w:abstractNumId w:val="11"/>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21"/>
  <w:hideSpellingErrors/>
  <w:hideGrammaticalErrors/>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FB"/>
    <w:rsid w:val="000D14D5"/>
    <w:rsid w:val="0064221B"/>
    <w:rsid w:val="0072507B"/>
    <w:rsid w:val="00C035C7"/>
    <w:rsid w:val="00C302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57157D"/>
  <w15:docId w15:val="{32A4E279-FBEE-4C14-9871-0F824E00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a1">
    <w:name w:val="Lista1"/>
    <w:basedOn w:val="Textbody"/>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Uwydatnienie1">
    <w:name w:val="Uwydatnienie1"/>
    <w:rPr>
      <w:i/>
      <w:iCs/>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3929</Words>
  <Characters>23577</Characters>
  <Application>Microsoft Macintosh Word</Application>
  <DocSecurity>0</DocSecurity>
  <Lines>196</Lines>
  <Paragraphs>54</Paragraphs>
  <ScaleCrop>false</ScaleCrop>
  <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Tarka</cp:lastModifiedBy>
  <cp:revision>2</cp:revision>
  <dcterms:created xsi:type="dcterms:W3CDTF">2018-01-09T17:41:00Z</dcterms:created>
  <dcterms:modified xsi:type="dcterms:W3CDTF">2018-01-09T17:41:00Z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