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4A" w:rsidRDefault="003C3E05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REGULAMIN SZKOLNEGO KLUBU WOLONTARIATU</w:t>
      </w:r>
    </w:p>
    <w:p w:rsidR="00661F4A" w:rsidRDefault="00661F4A">
      <w:pPr>
        <w:pStyle w:val="Standard"/>
        <w:jc w:val="center"/>
        <w:rPr>
          <w:b/>
          <w:bCs/>
        </w:rPr>
      </w:pPr>
    </w:p>
    <w:p w:rsidR="00661F4A" w:rsidRDefault="003C3E05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I. Postanowienia ogólne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1. Wolontariat to bezpłatna, dobrowolna i świadoma działalność wykraczająca poza relacje </w:t>
      </w:r>
      <w:proofErr w:type="spellStart"/>
      <w:r>
        <w:rPr>
          <w:sz w:val="24"/>
          <w:szCs w:val="24"/>
        </w:rPr>
        <w:t>rodzinno</w:t>
      </w:r>
      <w:proofErr w:type="spellEnd"/>
      <w:r>
        <w:rPr>
          <w:sz w:val="24"/>
          <w:szCs w:val="24"/>
        </w:rPr>
        <w:t xml:space="preserve"> — koleżeńsko — </w:t>
      </w:r>
      <w:r>
        <w:rPr>
          <w:sz w:val="24"/>
          <w:szCs w:val="24"/>
        </w:rPr>
        <w:t>przyjacielskie.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2. Wolontariusz Szkolnego Klubu Wolontariatu działa na zasadach wolontariatu.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3. Szkolny Klub Wolontariatu jest grupą działającą bezpłatnie i otwartą na wszystkie osoby wyrażające chęć pomocy innym.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4. Klub działa na terenie Szkoły pod nadz</w:t>
      </w:r>
      <w:r>
        <w:rPr>
          <w:sz w:val="24"/>
          <w:szCs w:val="24"/>
        </w:rPr>
        <w:t>orem Dyrekcji.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5. Opiekę nad Klubem sprawuje wyznaczony przez Dyrekcję Szkoły Koordynator, który dba o formację wolontariuszy oraz nadzoruje ich pracę.</w:t>
      </w:r>
    </w:p>
    <w:p w:rsidR="00661F4A" w:rsidRDefault="00661F4A">
      <w:pPr>
        <w:pStyle w:val="Standard"/>
        <w:rPr>
          <w:sz w:val="24"/>
          <w:szCs w:val="24"/>
        </w:rPr>
      </w:pPr>
    </w:p>
    <w:p w:rsidR="00661F4A" w:rsidRDefault="003C3E05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II. Członkowie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1. Wolontariuszem Szkolnego Klubu Wolontariatu może być każda osoba wyrażająca chęć </w:t>
      </w:r>
      <w:proofErr w:type="spellStart"/>
      <w:r>
        <w:rPr>
          <w:sz w:val="24"/>
          <w:szCs w:val="24"/>
        </w:rPr>
        <w:t>wolo</w:t>
      </w:r>
      <w:r>
        <w:rPr>
          <w:sz w:val="24"/>
          <w:szCs w:val="24"/>
        </w:rPr>
        <w:t>ntaryjnej</w:t>
      </w:r>
      <w:proofErr w:type="spellEnd"/>
      <w:r>
        <w:rPr>
          <w:sz w:val="24"/>
          <w:szCs w:val="24"/>
        </w:rPr>
        <w:t xml:space="preserve"> pomocy osobom potrzebującym.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2. Wolontariusz podpisuje stosowne porozumienie o działaniach w Szkolnym Klubie Wolontariatu. W imieniu Wolontariusza niepełnoletniego stosowne porozumienie podpisuje jego Rodzic/ Opiekun prawny.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3. Wolontariusz ma pr</w:t>
      </w:r>
      <w:r>
        <w:rPr>
          <w:sz w:val="24"/>
          <w:szCs w:val="24"/>
        </w:rPr>
        <w:t>awo do: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wpływania na działania Klubu poprzez zgłaszanie własnych inicjatyw oraz pomysłów,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wypowiedzenia członkostwa w Klubie w dowolnym czasie,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promocji idei wolontariatu w szkole i swoim otoczeniu.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4. Wolontariusz postępuje zgodnie z Kodeksem Etyczn</w:t>
      </w:r>
      <w:r>
        <w:rPr>
          <w:sz w:val="24"/>
          <w:szCs w:val="24"/>
        </w:rPr>
        <w:t>ym Wolontariusza.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5. Wolontariusz ma obowiązek: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zapoznać się z Kodeksem Etycznym Wolontariusza i zakresem działań Klubu Wolontariatu,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uczestnictwa w warsztatach i spotkaniach organizowanych przez Klub,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aktywnego angażowania się w działania Klubu,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wywiązywania się z podjętych na rzecz Klubu obowiązków najlepiej, jak potrafi.</w:t>
      </w:r>
    </w:p>
    <w:p w:rsidR="00661F4A" w:rsidRDefault="00661F4A">
      <w:pPr>
        <w:pStyle w:val="Standard"/>
        <w:rPr>
          <w:sz w:val="24"/>
          <w:szCs w:val="24"/>
        </w:rPr>
      </w:pPr>
    </w:p>
    <w:p w:rsidR="00661F4A" w:rsidRDefault="00661F4A">
      <w:pPr>
        <w:pStyle w:val="Standard"/>
        <w:rPr>
          <w:sz w:val="24"/>
          <w:szCs w:val="24"/>
        </w:rPr>
      </w:pPr>
    </w:p>
    <w:p w:rsidR="00661F4A" w:rsidRDefault="00661F4A">
      <w:pPr>
        <w:pStyle w:val="Standard"/>
        <w:rPr>
          <w:sz w:val="24"/>
          <w:szCs w:val="24"/>
        </w:rPr>
      </w:pPr>
    </w:p>
    <w:p w:rsidR="00661F4A" w:rsidRDefault="003C3E05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III. Zadania Koordynatora Szkolnego Klubu Wolontariatu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lastRenderedPageBreak/>
        <w:t>1. Planowanie rodzaju działalności i harmonogramu pracy uczniów — wolontariuszy.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2. Nawiązywanie kontaktu i współpracy </w:t>
      </w:r>
      <w:r>
        <w:rPr>
          <w:sz w:val="24"/>
          <w:szCs w:val="24"/>
        </w:rPr>
        <w:t xml:space="preserve">z instytucjami potrzebującymi </w:t>
      </w:r>
      <w:proofErr w:type="spellStart"/>
      <w:r>
        <w:rPr>
          <w:sz w:val="24"/>
          <w:szCs w:val="24"/>
        </w:rPr>
        <w:t>wolontaryjnego</w:t>
      </w:r>
      <w:proofErr w:type="spellEnd"/>
      <w:r>
        <w:rPr>
          <w:sz w:val="24"/>
          <w:szCs w:val="24"/>
        </w:rPr>
        <w:t xml:space="preserve"> wsparcia.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3. Ustalanie terminów spotkań wolontariuszy.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4. Reprezentowanie Klubu.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5. Przyjmowanie i odwoływanie członków Klubu.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6. Kontakt z Dyrekcją Szkoły.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7. Animacja, monitorowanie działań uczniów, dobieranie</w:t>
      </w:r>
      <w:r>
        <w:rPr>
          <w:sz w:val="24"/>
          <w:szCs w:val="24"/>
        </w:rPr>
        <w:t xml:space="preserve"> zadań.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8. Nadzór nad przestrzeganiem ważnych zasad charakteryzujących działania </w:t>
      </w:r>
      <w:proofErr w:type="spellStart"/>
      <w:r>
        <w:rPr>
          <w:sz w:val="24"/>
          <w:szCs w:val="24"/>
        </w:rPr>
        <w:t>wolontaryjne</w:t>
      </w:r>
      <w:proofErr w:type="spellEnd"/>
      <w:r>
        <w:rPr>
          <w:sz w:val="24"/>
          <w:szCs w:val="24"/>
        </w:rPr>
        <w:t>.</w:t>
      </w:r>
    </w:p>
    <w:p w:rsidR="00661F4A" w:rsidRDefault="00661F4A">
      <w:pPr>
        <w:pStyle w:val="Standard"/>
        <w:rPr>
          <w:sz w:val="24"/>
          <w:szCs w:val="24"/>
        </w:rPr>
      </w:pPr>
    </w:p>
    <w:p w:rsidR="00661F4A" w:rsidRDefault="003C3E05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IV. Cele i sposoby działania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1. Celem Klubu jest rozwijanie wśród młodzieży szkolnej postawy wrażliwości na potrzeby innych, zaangażowania, życzliwości i bezint</w:t>
      </w:r>
      <w:r>
        <w:rPr>
          <w:sz w:val="24"/>
          <w:szCs w:val="24"/>
        </w:rPr>
        <w:t>eresowności.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2. Celem Klubu jest także włączanie uczniów w działalność </w:t>
      </w:r>
      <w:proofErr w:type="spellStart"/>
      <w:r>
        <w:rPr>
          <w:sz w:val="24"/>
          <w:szCs w:val="24"/>
        </w:rPr>
        <w:t>wolontaryjną</w:t>
      </w:r>
      <w:proofErr w:type="spellEnd"/>
      <w:r>
        <w:rPr>
          <w:sz w:val="24"/>
          <w:szCs w:val="24"/>
        </w:rPr>
        <w:t xml:space="preserve"> na rzecz potrzebujących, szczególnie na rzecz lokalnych instytucji pomocowych.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3. Klub wspiera inicjatywy uczniów na rzecz środowiska szkolnego i lokalnego.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4. Klub prowadz</w:t>
      </w:r>
      <w:r>
        <w:rPr>
          <w:sz w:val="24"/>
          <w:szCs w:val="24"/>
        </w:rPr>
        <w:t>i szkolenia i warsztaty dla członków, dba o ich nieustanny rozwój.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5. Klub przynajmniej raz do roku organizuje spotkanie podsumowująco — nagradzające.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6. Do form działania Klubu można zaliczyć: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zbiórki darów rzeczowych,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zbiórki pieniędzy do puszek,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u</w:t>
      </w:r>
      <w:r>
        <w:rPr>
          <w:sz w:val="24"/>
          <w:szCs w:val="24"/>
        </w:rPr>
        <w:t>dział w akcjach charytatywnych,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udział w wydarzeniach kulturalnych — koncerty, spektakle, przedstawienia,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organizację wydarzeń kulturalnych na rzecz potrzebujących — przedstawień, koncertów,</w:t>
      </w:r>
    </w:p>
    <w:p w:rsidR="00661F4A" w:rsidRDefault="003C3E05">
      <w:pPr>
        <w:pStyle w:val="Standard"/>
      </w:pPr>
      <w:r>
        <w:rPr>
          <w:rFonts w:ascii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promocję wolontariatu w lokalnym środowisku.</w:t>
      </w:r>
    </w:p>
    <w:p w:rsidR="00661F4A" w:rsidRDefault="00661F4A">
      <w:pPr>
        <w:pStyle w:val="Standard"/>
      </w:pPr>
    </w:p>
    <w:p w:rsidR="00661F4A" w:rsidRDefault="003C3E05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V. </w:t>
      </w:r>
      <w:r>
        <w:rPr>
          <w:b/>
          <w:bCs/>
          <w:sz w:val="24"/>
          <w:szCs w:val="24"/>
          <w:u w:val="single"/>
        </w:rPr>
        <w:t>Nagradzanie wolontariuszy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1. Pochwała Koordynatora Wolontariatu z wpisem do dziennika.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2. Dyplom uznania „Honorowy Wolontariusz”.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3. Pochwała Dyrektora Szkoły.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4. Powierzenie coraz bardziej odpowiedzialnych zadań.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lastRenderedPageBreak/>
        <w:t>5. List gratulacyjny do Rodziców.</w:t>
      </w:r>
    </w:p>
    <w:p w:rsidR="00661F4A" w:rsidRDefault="00661F4A">
      <w:pPr>
        <w:pStyle w:val="Standard"/>
        <w:rPr>
          <w:sz w:val="24"/>
          <w:szCs w:val="24"/>
        </w:rPr>
      </w:pPr>
    </w:p>
    <w:p w:rsidR="00661F4A" w:rsidRDefault="003C3E05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VI. Pos</w:t>
      </w:r>
      <w:r>
        <w:rPr>
          <w:b/>
          <w:bCs/>
          <w:sz w:val="24"/>
          <w:szCs w:val="24"/>
          <w:u w:val="single"/>
        </w:rPr>
        <w:t>tanowienia końcowe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1. Regulamin obowiązuje wszystkich członków Szkolnego Klubu Wolontariatu.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2. Zmiana regulaminu powinna być zatwierdzona przez członków Klubu.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3. Rozwiązania Klubu może dokonać tylko Dyrekcja Szkoły w porozumieniu z Samorządem Uczniowskim</w:t>
      </w:r>
      <w:r>
        <w:rPr>
          <w:sz w:val="24"/>
          <w:szCs w:val="24"/>
        </w:rPr>
        <w:t>.</w:t>
      </w:r>
    </w:p>
    <w:p w:rsidR="00661F4A" w:rsidRDefault="003C3E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4. Wolontariusze obchodzą 5 grudnia Międzynarodowy Dzień Wolontariusza.</w:t>
      </w:r>
    </w:p>
    <w:p w:rsidR="00661F4A" w:rsidRDefault="00661F4A">
      <w:pPr>
        <w:pStyle w:val="Standard"/>
      </w:pPr>
    </w:p>
    <w:p w:rsidR="00661F4A" w:rsidRDefault="00661F4A">
      <w:pPr>
        <w:pStyle w:val="Standard"/>
      </w:pPr>
    </w:p>
    <w:p w:rsidR="00661F4A" w:rsidRDefault="003C3E0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wpisu na świadectwie ucznia klasy VIII</w:t>
      </w:r>
    </w:p>
    <w:p w:rsidR="00661F4A" w:rsidRDefault="00661F4A">
      <w:pPr>
        <w:pStyle w:val="Standard"/>
        <w:jc w:val="center"/>
        <w:rPr>
          <w:b/>
          <w:bCs/>
          <w:sz w:val="28"/>
          <w:szCs w:val="28"/>
        </w:rPr>
      </w:pPr>
    </w:p>
    <w:p w:rsidR="00661F4A" w:rsidRDefault="003C3E05">
      <w:pPr>
        <w:pStyle w:val="Standard"/>
        <w:jc w:val="both"/>
      </w:pPr>
      <w:r>
        <w:rPr>
          <w:b/>
          <w:bCs/>
          <w:sz w:val="24"/>
          <w:szCs w:val="24"/>
        </w:rPr>
        <w:t xml:space="preserve">I. Wpis na świadectwie </w:t>
      </w:r>
      <w:r>
        <w:rPr>
          <w:b/>
          <w:bCs/>
          <w:i/>
          <w:iCs/>
          <w:sz w:val="24"/>
          <w:szCs w:val="24"/>
        </w:rPr>
        <w:t xml:space="preserve">"aktywna praca na rzecz środowiska szkolnego i wolontariatu" </w:t>
      </w:r>
      <w:r>
        <w:rPr>
          <w:b/>
          <w:bCs/>
          <w:sz w:val="24"/>
          <w:szCs w:val="24"/>
        </w:rPr>
        <w:t>uczeń może uzyskać wówczas, gdy spełniony jest</w:t>
      </w:r>
      <w:r>
        <w:rPr>
          <w:b/>
          <w:bCs/>
          <w:sz w:val="24"/>
          <w:szCs w:val="24"/>
        </w:rPr>
        <w:t xml:space="preserve"> jeden z następujących warunków:</w:t>
      </w:r>
    </w:p>
    <w:p w:rsidR="00661F4A" w:rsidRDefault="003C3E0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Uczeń aktywnie pracuje na rzecz szkoły przez co najmniej dwa lata nauki w klasach </w:t>
      </w:r>
      <w:r>
        <w:rPr>
          <w:sz w:val="24"/>
          <w:szCs w:val="24"/>
        </w:rPr>
        <w:tab/>
        <w:t xml:space="preserve">IV – VIII, angażując się w działania wymagające poświęcenia dodatkowego czasu </w:t>
      </w:r>
      <w:r>
        <w:rPr>
          <w:sz w:val="24"/>
          <w:szCs w:val="24"/>
        </w:rPr>
        <w:tab/>
        <w:t xml:space="preserve">takich jak  </w:t>
      </w:r>
      <w:r>
        <w:rPr>
          <w:sz w:val="24"/>
          <w:szCs w:val="24"/>
        </w:rPr>
        <w:tab/>
        <w:t>wspieranie działań Samorządu Szkolnego w zak</w:t>
      </w:r>
      <w:r>
        <w:rPr>
          <w:sz w:val="24"/>
          <w:szCs w:val="24"/>
        </w:rPr>
        <w:t xml:space="preserve">resie wolontariatu i </w:t>
      </w:r>
      <w:r>
        <w:rPr>
          <w:sz w:val="24"/>
          <w:szCs w:val="24"/>
        </w:rPr>
        <w:tab/>
        <w:t>akcje organizowane  przez szkołę.</w:t>
      </w:r>
    </w:p>
    <w:p w:rsidR="00661F4A" w:rsidRDefault="003C3E05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Uczeń aktywnie działa na rzecz innych ludzi, zwierząt i środowiska poza szkołą </w:t>
      </w:r>
      <w:r>
        <w:rPr>
          <w:sz w:val="24"/>
          <w:szCs w:val="24"/>
        </w:rPr>
        <w:tab/>
        <w:t xml:space="preserve">przez co </w:t>
      </w:r>
      <w:r>
        <w:rPr>
          <w:sz w:val="24"/>
          <w:szCs w:val="24"/>
        </w:rPr>
        <w:tab/>
        <w:t xml:space="preserve">najmniej dwa lata nauki w klasach IV – VIII, angażując się w działania </w:t>
      </w:r>
      <w:r>
        <w:rPr>
          <w:sz w:val="24"/>
          <w:szCs w:val="24"/>
        </w:rPr>
        <w:tab/>
        <w:t xml:space="preserve">wybranej przez siebie organizacji </w:t>
      </w:r>
      <w:r>
        <w:rPr>
          <w:sz w:val="24"/>
          <w:szCs w:val="24"/>
        </w:rPr>
        <w:t>.</w:t>
      </w:r>
    </w:p>
    <w:p w:rsidR="00661F4A" w:rsidRDefault="003C3E0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W przypadku działalności w szkole:</w:t>
      </w:r>
    </w:p>
    <w:p w:rsidR="00661F4A" w:rsidRDefault="003C3E05">
      <w:pPr>
        <w:pStyle w:val="Akapitzlist"/>
        <w:numPr>
          <w:ilvl w:val="0"/>
          <w:numId w:val="3"/>
        </w:numPr>
      </w:pPr>
      <w:r>
        <w:rPr>
          <w:color w:val="333333"/>
          <w:sz w:val="24"/>
          <w:szCs w:val="24"/>
        </w:rPr>
        <w:t xml:space="preserve">Uczeń brał udział </w:t>
      </w:r>
      <w:r>
        <w:rPr>
          <w:color w:val="333333"/>
          <w:sz w:val="24"/>
          <w:szCs w:val="24"/>
          <w:u w:val="single"/>
        </w:rPr>
        <w:t>co najmniej trzykrotnie</w:t>
      </w:r>
      <w:r>
        <w:rPr>
          <w:color w:val="333333"/>
          <w:sz w:val="24"/>
          <w:szCs w:val="24"/>
        </w:rPr>
        <w:t xml:space="preserve"> w akcjach Klubu w ciągu roku szkolnego.</w:t>
      </w:r>
    </w:p>
    <w:p w:rsidR="00661F4A" w:rsidRDefault="003C3E05">
      <w:pPr>
        <w:pStyle w:val="Akapitzlist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Działania w akcjach Klubu potwierdza każdorazowo wpisem do dziennika Koordynator Szkolnego Klubu Wolontariatu lub inny nauczyciel org</w:t>
      </w:r>
      <w:r>
        <w:rPr>
          <w:color w:val="333333"/>
          <w:sz w:val="24"/>
          <w:szCs w:val="24"/>
        </w:rPr>
        <w:t>anizujący akcję.</w:t>
      </w:r>
    </w:p>
    <w:p w:rsidR="00661F4A" w:rsidRDefault="003C3E05">
      <w:pPr>
        <w:pStyle w:val="Akapitzlist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 terminie do 30 maja każdego roku Koordynator podsumowuje aktywność członków Klubu i wystawia zaświadczenia tym spośród nich, którzy spełniają kryterium opisane w punkcie 1. Zaświadczenia przekazuje członkom Klubu.</w:t>
      </w:r>
    </w:p>
    <w:p w:rsidR="00661F4A" w:rsidRDefault="003C3E05">
      <w:pPr>
        <w:pStyle w:val="Akapitzlist"/>
        <w:numPr>
          <w:ilvl w:val="0"/>
          <w:numId w:val="1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Uczeń gromadzi oryginał</w:t>
      </w:r>
      <w:r>
        <w:rPr>
          <w:color w:val="333333"/>
          <w:sz w:val="24"/>
          <w:szCs w:val="24"/>
        </w:rPr>
        <w:t>y  zaświadczeń, a kopie przedkłada wychowawcy klasy. Kserokopie zaświadczeń wychowawca przechowuje w teczce wychowawcy i dołącza do arkusza ocen w klasie VIII.</w:t>
      </w:r>
    </w:p>
    <w:p w:rsidR="00661F4A" w:rsidRDefault="00661F4A">
      <w:pPr>
        <w:pStyle w:val="Akapitzlist"/>
        <w:rPr>
          <w:color w:val="333333"/>
          <w:sz w:val="24"/>
          <w:szCs w:val="24"/>
        </w:rPr>
      </w:pPr>
    </w:p>
    <w:p w:rsidR="00661F4A" w:rsidRDefault="003C3E05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W przypadku działalności poza szkołą:</w:t>
      </w:r>
    </w:p>
    <w:p w:rsidR="00661F4A" w:rsidRDefault="003C3E05">
      <w:pPr>
        <w:pStyle w:val="Akapitzlist"/>
        <w:numPr>
          <w:ilvl w:val="0"/>
          <w:numId w:val="4"/>
        </w:numPr>
      </w:pPr>
      <w:r>
        <w:rPr>
          <w:sz w:val="24"/>
          <w:szCs w:val="24"/>
        </w:rPr>
        <w:lastRenderedPageBreak/>
        <w:t xml:space="preserve">Uczeń </w:t>
      </w:r>
      <w:r>
        <w:rPr>
          <w:sz w:val="24"/>
          <w:szCs w:val="24"/>
          <w:u w:val="single"/>
        </w:rPr>
        <w:t>co najmniej dwukrotnie</w:t>
      </w:r>
      <w:r>
        <w:rPr>
          <w:color w:val="3333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 ciągu roku szkolnego </w:t>
      </w:r>
      <w:r>
        <w:rPr>
          <w:color w:val="000000"/>
          <w:sz w:val="24"/>
          <w:szCs w:val="24"/>
        </w:rPr>
        <w:t>w trakcie nauki w klasach IV- VIII aktywnie włącza się w działania na rzecz innych ludzi lub środowiska.</w:t>
      </w:r>
    </w:p>
    <w:p w:rsidR="00661F4A" w:rsidRDefault="003C3E05">
      <w:pPr>
        <w:pStyle w:val="Akapitzlist"/>
        <w:numPr>
          <w:ilvl w:val="0"/>
          <w:numId w:val="2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Uczeń powinien na bieżąco pozyskiwać zaświadczenia dokumentujące działania </w:t>
      </w:r>
      <w:proofErr w:type="spellStart"/>
      <w:r>
        <w:rPr>
          <w:color w:val="333333"/>
          <w:sz w:val="24"/>
          <w:szCs w:val="24"/>
        </w:rPr>
        <w:t>wolontariackie</w:t>
      </w:r>
      <w:proofErr w:type="spellEnd"/>
      <w:r>
        <w:rPr>
          <w:color w:val="333333"/>
          <w:sz w:val="24"/>
          <w:szCs w:val="24"/>
        </w:rPr>
        <w:t xml:space="preserve"> i do 30 maja każdego roku szkolnego przedstawić je wychowawcy</w:t>
      </w:r>
      <w:r>
        <w:rPr>
          <w:color w:val="333333"/>
          <w:sz w:val="24"/>
          <w:szCs w:val="24"/>
        </w:rPr>
        <w:t>.</w:t>
      </w:r>
    </w:p>
    <w:p w:rsidR="00661F4A" w:rsidRDefault="003C3E0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Jednorazowe zaświadczenie o pracy w wolontariacie poza szkołą dotyczące lat poprzedzających ostatni rok nauki, przedstawione na koniec klasy VIII nie będzie brane pod uwagę.</w:t>
      </w:r>
    </w:p>
    <w:p w:rsidR="00661F4A" w:rsidRDefault="003C3E05">
      <w:pPr>
        <w:pStyle w:val="Standard"/>
        <w:numPr>
          <w:ilvl w:val="0"/>
          <w:numId w:val="2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Kserokopie dokumentów wychowawca przechowuje w teczce wychowawcy i dołącza do ar</w:t>
      </w:r>
      <w:r>
        <w:rPr>
          <w:color w:val="333333"/>
          <w:sz w:val="24"/>
          <w:szCs w:val="24"/>
        </w:rPr>
        <w:t>kusza ocen w klasie VIII.</w:t>
      </w:r>
    </w:p>
    <w:p w:rsidR="00661F4A" w:rsidRDefault="00661F4A">
      <w:pPr>
        <w:pStyle w:val="Standard"/>
        <w:jc w:val="both"/>
        <w:rPr>
          <w:sz w:val="24"/>
          <w:szCs w:val="24"/>
        </w:rPr>
      </w:pPr>
    </w:p>
    <w:p w:rsidR="00661F4A" w:rsidRDefault="003C3E05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Wpisu na świadectwie klasy ósmej dokonuje nauczyciel wychowawca, po udokumentowaniu przez ucznia swoich działań i zatwierdzeniu przez Radę Pedagogiczną.</w:t>
      </w:r>
    </w:p>
    <w:p w:rsidR="00661F4A" w:rsidRDefault="00661F4A">
      <w:pPr>
        <w:pStyle w:val="Standard"/>
        <w:jc w:val="both"/>
        <w:rPr>
          <w:b/>
          <w:bCs/>
          <w:sz w:val="24"/>
          <w:szCs w:val="24"/>
        </w:rPr>
      </w:pPr>
    </w:p>
    <w:p w:rsidR="00661F4A" w:rsidRDefault="003C3E05">
      <w:pPr>
        <w:pStyle w:val="Standard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V*      W przypadku szczególnych zasług i aktywności </w:t>
      </w:r>
      <w:proofErr w:type="spellStart"/>
      <w:r>
        <w:rPr>
          <w:b/>
          <w:bCs/>
          <w:color w:val="000000"/>
          <w:sz w:val="24"/>
          <w:szCs w:val="24"/>
        </w:rPr>
        <w:t>wolontariackiej</w:t>
      </w:r>
      <w:proofErr w:type="spellEnd"/>
      <w:r>
        <w:rPr>
          <w:b/>
          <w:bCs/>
          <w:color w:val="000000"/>
          <w:sz w:val="24"/>
          <w:szCs w:val="24"/>
        </w:rPr>
        <w:t xml:space="preserve"> ra</w:t>
      </w:r>
      <w:r>
        <w:rPr>
          <w:b/>
          <w:bCs/>
          <w:color w:val="000000"/>
          <w:sz w:val="24"/>
          <w:szCs w:val="24"/>
        </w:rPr>
        <w:t>da pedagogiczna może w głosowaniu zdecydować o wpisie na świadectwie.</w:t>
      </w:r>
    </w:p>
    <w:p w:rsidR="00661F4A" w:rsidRDefault="00661F4A">
      <w:pPr>
        <w:pStyle w:val="Standard"/>
        <w:jc w:val="both"/>
        <w:rPr>
          <w:b/>
          <w:bCs/>
          <w:color w:val="FF0000"/>
          <w:sz w:val="24"/>
          <w:szCs w:val="24"/>
        </w:rPr>
      </w:pPr>
    </w:p>
    <w:p w:rsidR="00661F4A" w:rsidRDefault="00661F4A">
      <w:pPr>
        <w:pStyle w:val="Standard"/>
        <w:jc w:val="both"/>
        <w:rPr>
          <w:b/>
          <w:bCs/>
          <w:color w:val="FF0000"/>
          <w:sz w:val="24"/>
          <w:szCs w:val="24"/>
        </w:rPr>
      </w:pPr>
    </w:p>
    <w:p w:rsidR="00661F4A" w:rsidRDefault="003C3E0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*Zapis został dodany uchwałą rady pedagogicznej z dnia 13 września 2021roku.</w:t>
      </w:r>
    </w:p>
    <w:p w:rsidR="00661F4A" w:rsidRDefault="00661F4A">
      <w:pPr>
        <w:pStyle w:val="Standard"/>
        <w:jc w:val="both"/>
        <w:rPr>
          <w:color w:val="FF0000"/>
        </w:rPr>
      </w:pPr>
    </w:p>
    <w:sectPr w:rsidR="00661F4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05" w:rsidRDefault="003C3E05">
      <w:pPr>
        <w:spacing w:after="0" w:line="240" w:lineRule="auto"/>
      </w:pPr>
      <w:r>
        <w:separator/>
      </w:r>
    </w:p>
  </w:endnote>
  <w:endnote w:type="continuationSeparator" w:id="0">
    <w:p w:rsidR="003C3E05" w:rsidRDefault="003C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05" w:rsidRDefault="003C3E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3E05" w:rsidRDefault="003C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35CC5"/>
    <w:multiLevelType w:val="multilevel"/>
    <w:tmpl w:val="65DC01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AFD6EBD"/>
    <w:multiLevelType w:val="multilevel"/>
    <w:tmpl w:val="537C4D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1F4A"/>
    <w:rsid w:val="003C3E05"/>
    <w:rsid w:val="00661F4A"/>
    <w:rsid w:val="00C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586E-96C4-4350-99A9-17362193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 Pewność</dc:creator>
  <cp:lastModifiedBy>Dell</cp:lastModifiedBy>
  <cp:revision>2</cp:revision>
  <dcterms:created xsi:type="dcterms:W3CDTF">2021-10-07T09:44:00Z</dcterms:created>
  <dcterms:modified xsi:type="dcterms:W3CDTF">2021-10-07T09:44:00Z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